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76"/>
        <w:gridCol w:w="1383"/>
        <w:gridCol w:w="1383"/>
        <w:gridCol w:w="1270"/>
        <w:gridCol w:w="1270"/>
        <w:gridCol w:w="1290"/>
        <w:gridCol w:w="1290"/>
      </w:tblGrid>
      <w:tr w:rsidR="003C0546" w:rsidTr="003C0546">
        <w:tc>
          <w:tcPr>
            <w:tcW w:w="1294" w:type="dxa"/>
          </w:tcPr>
          <w:p w:rsidR="003C0546" w:rsidRDefault="003C0546"/>
        </w:tc>
        <w:tc>
          <w:tcPr>
            <w:tcW w:w="1294" w:type="dxa"/>
          </w:tcPr>
          <w:p w:rsidR="003C0546" w:rsidRDefault="003C0546">
            <w:r>
              <w:t>Groentesoep</w:t>
            </w:r>
          </w:p>
        </w:tc>
        <w:tc>
          <w:tcPr>
            <w:tcW w:w="1294" w:type="dxa"/>
          </w:tcPr>
          <w:p w:rsidR="003C0546" w:rsidRDefault="003C0546">
            <w:r>
              <w:t>Groentesoep</w:t>
            </w:r>
          </w:p>
        </w:tc>
        <w:tc>
          <w:tcPr>
            <w:tcW w:w="1295" w:type="dxa"/>
          </w:tcPr>
          <w:p w:rsidR="003C0546" w:rsidRDefault="003C0546">
            <w:r>
              <w:t>Boterkoek</w:t>
            </w:r>
          </w:p>
        </w:tc>
        <w:tc>
          <w:tcPr>
            <w:tcW w:w="1295" w:type="dxa"/>
          </w:tcPr>
          <w:p w:rsidR="003C0546" w:rsidRDefault="003C0546">
            <w:r>
              <w:t>Boterkoek</w:t>
            </w:r>
          </w:p>
        </w:tc>
        <w:tc>
          <w:tcPr>
            <w:tcW w:w="1295" w:type="dxa"/>
          </w:tcPr>
          <w:p w:rsidR="003C0546" w:rsidRDefault="003C0546">
            <w:r>
              <w:t>Huzarensal.</w:t>
            </w:r>
          </w:p>
        </w:tc>
        <w:tc>
          <w:tcPr>
            <w:tcW w:w="1295" w:type="dxa"/>
          </w:tcPr>
          <w:p w:rsidR="003C0546" w:rsidRDefault="003C0546">
            <w:r>
              <w:t>Huzarensal.</w:t>
            </w:r>
          </w:p>
        </w:tc>
      </w:tr>
      <w:tr w:rsidR="003C0546" w:rsidTr="003C0546">
        <w:tc>
          <w:tcPr>
            <w:tcW w:w="1294" w:type="dxa"/>
          </w:tcPr>
          <w:p w:rsidR="003C0546" w:rsidRDefault="003C0546">
            <w:r>
              <w:t>14 jan.</w:t>
            </w:r>
          </w:p>
        </w:tc>
        <w:tc>
          <w:tcPr>
            <w:tcW w:w="1294" w:type="dxa"/>
          </w:tcPr>
          <w:p w:rsidR="003C0546" w:rsidRDefault="003C0546">
            <w:r>
              <w:t>Sarah</w:t>
            </w:r>
          </w:p>
          <w:p w:rsidR="003C0546" w:rsidRDefault="003C0546">
            <w:r>
              <w:t>Dana</w:t>
            </w:r>
          </w:p>
          <w:p w:rsidR="003C0546" w:rsidRDefault="003C0546">
            <w:r>
              <w:t>Benthe</w:t>
            </w:r>
          </w:p>
          <w:p w:rsidR="003C0546" w:rsidRDefault="003C0546"/>
          <w:p w:rsidR="003C0546" w:rsidRDefault="003C0546"/>
          <w:p w:rsidR="003C0546" w:rsidRDefault="003C0546"/>
        </w:tc>
        <w:tc>
          <w:tcPr>
            <w:tcW w:w="1294" w:type="dxa"/>
          </w:tcPr>
          <w:p w:rsidR="003C0546" w:rsidRDefault="003C0546">
            <w:r>
              <w:t>Ruben</w:t>
            </w:r>
          </w:p>
          <w:p w:rsidR="003C0546" w:rsidRDefault="003C0546">
            <w:r>
              <w:t>Lucas</w:t>
            </w:r>
          </w:p>
          <w:p w:rsidR="003C0546" w:rsidRDefault="003C0546">
            <w:r>
              <w:t>Boris</w:t>
            </w:r>
          </w:p>
          <w:p w:rsidR="006907C5" w:rsidRDefault="00F11E6D">
            <w:r>
              <w:t>Jonah</w:t>
            </w:r>
          </w:p>
        </w:tc>
        <w:tc>
          <w:tcPr>
            <w:tcW w:w="1295" w:type="dxa"/>
          </w:tcPr>
          <w:p w:rsidR="003C0546" w:rsidRDefault="003C0546">
            <w:r>
              <w:t>Alec</w:t>
            </w:r>
          </w:p>
          <w:p w:rsidR="003C0546" w:rsidRDefault="003C0546">
            <w:r>
              <w:t>Rick</w:t>
            </w:r>
          </w:p>
          <w:p w:rsidR="003C0546" w:rsidRDefault="003C0546">
            <w:r>
              <w:t>Max</w:t>
            </w:r>
          </w:p>
          <w:p w:rsidR="006907C5" w:rsidRDefault="00F11E6D">
            <w:r>
              <w:t>Gregory</w:t>
            </w:r>
          </w:p>
        </w:tc>
        <w:tc>
          <w:tcPr>
            <w:tcW w:w="1295" w:type="dxa"/>
          </w:tcPr>
          <w:p w:rsidR="006907C5" w:rsidRDefault="006907C5">
            <w:r>
              <w:t>Nina</w:t>
            </w:r>
          </w:p>
          <w:p w:rsidR="006907C5" w:rsidRDefault="006907C5" w:rsidP="006907C5">
            <w:r>
              <w:t>Jadey</w:t>
            </w:r>
          </w:p>
          <w:p w:rsidR="006907C5" w:rsidRDefault="006907C5" w:rsidP="006907C5">
            <w:r>
              <w:t>Luus</w:t>
            </w:r>
          </w:p>
          <w:p w:rsidR="006907C5" w:rsidRDefault="006907C5"/>
          <w:p w:rsidR="006907C5" w:rsidRDefault="006907C5"/>
        </w:tc>
        <w:tc>
          <w:tcPr>
            <w:tcW w:w="1295" w:type="dxa"/>
          </w:tcPr>
          <w:p w:rsidR="003C0546" w:rsidRDefault="003C0546">
            <w:r>
              <w:t>Leanne</w:t>
            </w:r>
          </w:p>
          <w:p w:rsidR="006907C5" w:rsidRDefault="003C0546" w:rsidP="006907C5">
            <w:r>
              <w:t>Sarita</w:t>
            </w:r>
            <w:r w:rsidR="006907C5">
              <w:t xml:space="preserve"> Hanna</w:t>
            </w:r>
          </w:p>
          <w:p w:rsidR="003C0546" w:rsidRDefault="003C0546"/>
        </w:tc>
        <w:tc>
          <w:tcPr>
            <w:tcW w:w="1295" w:type="dxa"/>
          </w:tcPr>
          <w:p w:rsidR="003C0546" w:rsidRDefault="003C0546">
            <w:r>
              <w:t>Lynn</w:t>
            </w:r>
          </w:p>
          <w:p w:rsidR="003C0546" w:rsidRDefault="003C0546">
            <w:r>
              <w:t>Josefien</w:t>
            </w:r>
          </w:p>
          <w:p w:rsidR="003C0546" w:rsidRDefault="006907C5">
            <w:r>
              <w:t>Naomi</w:t>
            </w:r>
          </w:p>
        </w:tc>
      </w:tr>
      <w:tr w:rsidR="003C0546" w:rsidTr="003C0546">
        <w:tc>
          <w:tcPr>
            <w:tcW w:w="1294" w:type="dxa"/>
          </w:tcPr>
          <w:p w:rsidR="003C0546" w:rsidRDefault="003C0546">
            <w:r>
              <w:t>21 jan.</w:t>
            </w:r>
          </w:p>
        </w:tc>
        <w:tc>
          <w:tcPr>
            <w:tcW w:w="1294" w:type="dxa"/>
          </w:tcPr>
          <w:p w:rsidR="006907C5" w:rsidRDefault="006907C5" w:rsidP="006907C5">
            <w:r>
              <w:t>Leanne</w:t>
            </w:r>
          </w:p>
          <w:p w:rsidR="006907C5" w:rsidRDefault="006907C5" w:rsidP="006907C5">
            <w:r>
              <w:t xml:space="preserve">Sarita </w:t>
            </w:r>
          </w:p>
          <w:p w:rsidR="006907C5" w:rsidRDefault="006907C5" w:rsidP="006907C5">
            <w:r>
              <w:t>Hanna</w:t>
            </w:r>
          </w:p>
          <w:p w:rsidR="003C0546" w:rsidRDefault="003C0546"/>
          <w:p w:rsidR="003C0546" w:rsidRDefault="003C0546"/>
          <w:p w:rsidR="003C0546" w:rsidRDefault="003C0546"/>
          <w:p w:rsidR="003C0546" w:rsidRDefault="003C0546"/>
          <w:p w:rsidR="003C0546" w:rsidRDefault="003C0546"/>
        </w:tc>
        <w:tc>
          <w:tcPr>
            <w:tcW w:w="1294" w:type="dxa"/>
          </w:tcPr>
          <w:p w:rsidR="006907C5" w:rsidRDefault="006907C5" w:rsidP="006907C5">
            <w:r>
              <w:t>Lynn</w:t>
            </w:r>
          </w:p>
          <w:p w:rsidR="006907C5" w:rsidRDefault="006907C5" w:rsidP="006907C5">
            <w:r>
              <w:t>Josefien</w:t>
            </w:r>
          </w:p>
          <w:p w:rsidR="003C0546" w:rsidRDefault="006907C5" w:rsidP="006907C5">
            <w:r>
              <w:t>Naomi</w:t>
            </w:r>
          </w:p>
        </w:tc>
        <w:tc>
          <w:tcPr>
            <w:tcW w:w="1295" w:type="dxa"/>
          </w:tcPr>
          <w:p w:rsidR="006907C5" w:rsidRDefault="006907C5" w:rsidP="006907C5">
            <w:r>
              <w:t>Sarah</w:t>
            </w:r>
          </w:p>
          <w:p w:rsidR="006907C5" w:rsidRDefault="006907C5" w:rsidP="006907C5">
            <w:r>
              <w:t>Dana</w:t>
            </w:r>
          </w:p>
          <w:p w:rsidR="006907C5" w:rsidRDefault="006907C5" w:rsidP="006907C5">
            <w:r>
              <w:t>Benthe</w:t>
            </w:r>
          </w:p>
          <w:p w:rsidR="003C0546" w:rsidRDefault="003C0546"/>
        </w:tc>
        <w:tc>
          <w:tcPr>
            <w:tcW w:w="1295" w:type="dxa"/>
          </w:tcPr>
          <w:p w:rsidR="006907C5" w:rsidRDefault="006907C5" w:rsidP="006907C5">
            <w:r>
              <w:t>Ruben</w:t>
            </w:r>
          </w:p>
          <w:p w:rsidR="006907C5" w:rsidRDefault="006907C5" w:rsidP="006907C5">
            <w:r>
              <w:t>Lucas</w:t>
            </w:r>
          </w:p>
          <w:p w:rsidR="006907C5" w:rsidRDefault="006907C5" w:rsidP="006907C5">
            <w:r>
              <w:t>Boris</w:t>
            </w:r>
          </w:p>
          <w:p w:rsidR="003C0546" w:rsidRDefault="00F11E6D" w:rsidP="006907C5">
            <w:r>
              <w:t>Jonah</w:t>
            </w:r>
          </w:p>
        </w:tc>
        <w:tc>
          <w:tcPr>
            <w:tcW w:w="1295" w:type="dxa"/>
          </w:tcPr>
          <w:p w:rsidR="006907C5" w:rsidRDefault="006907C5" w:rsidP="006907C5">
            <w:r>
              <w:t>Alec</w:t>
            </w:r>
          </w:p>
          <w:p w:rsidR="006907C5" w:rsidRDefault="006907C5" w:rsidP="006907C5">
            <w:r>
              <w:t>Rick</w:t>
            </w:r>
          </w:p>
          <w:p w:rsidR="006907C5" w:rsidRDefault="006907C5" w:rsidP="006907C5">
            <w:r>
              <w:t>Max</w:t>
            </w:r>
          </w:p>
          <w:p w:rsidR="003C0546" w:rsidRDefault="00F11E6D" w:rsidP="006907C5">
            <w:r>
              <w:t xml:space="preserve">Gregory </w:t>
            </w:r>
          </w:p>
        </w:tc>
        <w:tc>
          <w:tcPr>
            <w:tcW w:w="1295" w:type="dxa"/>
          </w:tcPr>
          <w:p w:rsidR="006907C5" w:rsidRDefault="006907C5" w:rsidP="006907C5">
            <w:r>
              <w:t>Nina</w:t>
            </w:r>
          </w:p>
          <w:p w:rsidR="006907C5" w:rsidRDefault="006907C5" w:rsidP="006907C5">
            <w:r>
              <w:t>Jadey</w:t>
            </w:r>
          </w:p>
          <w:p w:rsidR="006907C5" w:rsidRDefault="006907C5" w:rsidP="006907C5">
            <w:r>
              <w:t>Luus</w:t>
            </w:r>
          </w:p>
          <w:p w:rsidR="003C0546" w:rsidRDefault="003C0546"/>
        </w:tc>
      </w:tr>
      <w:tr w:rsidR="003C0546" w:rsidTr="003C0546">
        <w:tc>
          <w:tcPr>
            <w:tcW w:w="1294" w:type="dxa"/>
          </w:tcPr>
          <w:p w:rsidR="003C0546" w:rsidRDefault="003C0546">
            <w:r>
              <w:t xml:space="preserve">28 jan. </w:t>
            </w:r>
          </w:p>
        </w:tc>
        <w:tc>
          <w:tcPr>
            <w:tcW w:w="1294" w:type="dxa"/>
          </w:tcPr>
          <w:p w:rsidR="006907C5" w:rsidRDefault="006907C5" w:rsidP="006907C5">
            <w:r>
              <w:t>Alec</w:t>
            </w:r>
          </w:p>
          <w:p w:rsidR="006907C5" w:rsidRDefault="006907C5" w:rsidP="006907C5">
            <w:r>
              <w:t>Rick</w:t>
            </w:r>
          </w:p>
          <w:p w:rsidR="006907C5" w:rsidRDefault="006907C5" w:rsidP="006907C5">
            <w:r>
              <w:t>Max</w:t>
            </w:r>
          </w:p>
          <w:p w:rsidR="003C0546" w:rsidRDefault="00F11E6D" w:rsidP="006907C5">
            <w:r>
              <w:t>Gregory</w:t>
            </w:r>
          </w:p>
          <w:p w:rsidR="003C0546" w:rsidRDefault="003C0546"/>
          <w:p w:rsidR="003C0546" w:rsidRDefault="003C0546"/>
          <w:p w:rsidR="003C0546" w:rsidRDefault="003C0546"/>
          <w:p w:rsidR="003C0546" w:rsidRDefault="003C0546"/>
          <w:p w:rsidR="003C0546" w:rsidRDefault="003C0546"/>
        </w:tc>
        <w:tc>
          <w:tcPr>
            <w:tcW w:w="1294" w:type="dxa"/>
          </w:tcPr>
          <w:p w:rsidR="006907C5" w:rsidRDefault="006907C5" w:rsidP="006907C5">
            <w:r>
              <w:t>Nina</w:t>
            </w:r>
          </w:p>
          <w:p w:rsidR="006907C5" w:rsidRDefault="006907C5" w:rsidP="006907C5">
            <w:r>
              <w:t>Jadey</w:t>
            </w:r>
          </w:p>
          <w:p w:rsidR="006907C5" w:rsidRDefault="006907C5" w:rsidP="006907C5">
            <w:r>
              <w:t>Luus</w:t>
            </w:r>
          </w:p>
          <w:p w:rsidR="003C0546" w:rsidRDefault="003C0546"/>
        </w:tc>
        <w:tc>
          <w:tcPr>
            <w:tcW w:w="1295" w:type="dxa"/>
          </w:tcPr>
          <w:p w:rsidR="006907C5" w:rsidRDefault="006907C5" w:rsidP="006907C5">
            <w:r>
              <w:t>Leanne</w:t>
            </w:r>
          </w:p>
          <w:p w:rsidR="006907C5" w:rsidRDefault="006907C5" w:rsidP="006907C5">
            <w:r>
              <w:t>Sarita Hanna</w:t>
            </w:r>
          </w:p>
          <w:p w:rsidR="003C0546" w:rsidRDefault="003C0546"/>
        </w:tc>
        <w:tc>
          <w:tcPr>
            <w:tcW w:w="1295" w:type="dxa"/>
          </w:tcPr>
          <w:p w:rsidR="006907C5" w:rsidRDefault="006907C5" w:rsidP="006907C5">
            <w:r>
              <w:t>Lynn</w:t>
            </w:r>
          </w:p>
          <w:p w:rsidR="006907C5" w:rsidRDefault="006907C5" w:rsidP="006907C5">
            <w:r>
              <w:t>Josefien</w:t>
            </w:r>
          </w:p>
          <w:p w:rsidR="003C0546" w:rsidRDefault="006907C5" w:rsidP="006907C5">
            <w:r>
              <w:t>Naomi</w:t>
            </w:r>
          </w:p>
        </w:tc>
        <w:tc>
          <w:tcPr>
            <w:tcW w:w="1295" w:type="dxa"/>
          </w:tcPr>
          <w:p w:rsidR="006907C5" w:rsidRDefault="006907C5" w:rsidP="006907C5">
            <w:r>
              <w:t>Sarah</w:t>
            </w:r>
          </w:p>
          <w:p w:rsidR="006907C5" w:rsidRDefault="006907C5" w:rsidP="006907C5">
            <w:r>
              <w:t>Dana</w:t>
            </w:r>
          </w:p>
          <w:p w:rsidR="006907C5" w:rsidRDefault="006907C5" w:rsidP="006907C5">
            <w:r>
              <w:t>Benthe</w:t>
            </w:r>
          </w:p>
          <w:p w:rsidR="003C0546" w:rsidRDefault="003C0546"/>
        </w:tc>
        <w:tc>
          <w:tcPr>
            <w:tcW w:w="1295" w:type="dxa"/>
          </w:tcPr>
          <w:p w:rsidR="006907C5" w:rsidRDefault="006907C5" w:rsidP="006907C5">
            <w:r>
              <w:t>Ruben</w:t>
            </w:r>
          </w:p>
          <w:p w:rsidR="006907C5" w:rsidRDefault="006907C5" w:rsidP="006907C5">
            <w:r>
              <w:t>Lucas</w:t>
            </w:r>
          </w:p>
          <w:p w:rsidR="006907C5" w:rsidRDefault="006907C5" w:rsidP="006907C5">
            <w:r>
              <w:t>Boris</w:t>
            </w:r>
          </w:p>
          <w:p w:rsidR="003C0546" w:rsidRDefault="00F11E6D" w:rsidP="006907C5">
            <w:r>
              <w:t>Jonah</w:t>
            </w:r>
            <w:bookmarkStart w:id="0" w:name="_GoBack"/>
            <w:bookmarkEnd w:id="0"/>
          </w:p>
        </w:tc>
      </w:tr>
    </w:tbl>
    <w:p w:rsidR="00E25635" w:rsidRDefault="00E25635"/>
    <w:sectPr w:rsidR="00E25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546" w:rsidRDefault="003C0546" w:rsidP="003C0546">
      <w:pPr>
        <w:spacing w:after="0" w:line="240" w:lineRule="auto"/>
      </w:pPr>
      <w:r>
        <w:separator/>
      </w:r>
    </w:p>
  </w:endnote>
  <w:endnote w:type="continuationSeparator" w:id="0">
    <w:p w:rsidR="003C0546" w:rsidRDefault="003C0546" w:rsidP="003C0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546" w:rsidRDefault="003C0546" w:rsidP="003C0546">
      <w:pPr>
        <w:spacing w:after="0" w:line="240" w:lineRule="auto"/>
      </w:pPr>
      <w:r>
        <w:separator/>
      </w:r>
    </w:p>
  </w:footnote>
  <w:footnote w:type="continuationSeparator" w:id="0">
    <w:p w:rsidR="003C0546" w:rsidRDefault="003C0546" w:rsidP="003C05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46"/>
    <w:rsid w:val="000265FD"/>
    <w:rsid w:val="003C0546"/>
    <w:rsid w:val="006907C5"/>
    <w:rsid w:val="00E25635"/>
    <w:rsid w:val="00F1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B797A"/>
  <w15:chartTrackingRefBased/>
  <w15:docId w15:val="{125826D0-2164-431E-9C28-F5DBA30D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907C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C0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18A59C97</Template>
  <TotalTime>19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 Suijkerbuijk-van Vliet</dc:creator>
  <cp:keywords/>
  <dc:description/>
  <cp:lastModifiedBy>Mieke Suijkerbuijk-van Vliet</cp:lastModifiedBy>
  <cp:revision>2</cp:revision>
  <dcterms:created xsi:type="dcterms:W3CDTF">2019-12-19T08:22:00Z</dcterms:created>
  <dcterms:modified xsi:type="dcterms:W3CDTF">2020-01-07T12:12:00Z</dcterms:modified>
</cp:coreProperties>
</file>