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21" w:rsidRPr="004F7CD0" w:rsidRDefault="00EE58E0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4F7CD0">
        <w:rPr>
          <w:rFonts w:ascii="Segoe UI" w:hAnsi="Segoe UI" w:cs="Segoe UI"/>
          <w:b/>
          <w:sz w:val="24"/>
          <w:szCs w:val="24"/>
        </w:rPr>
        <w:t>Gymrooster 2018-2019</w:t>
      </w:r>
      <w:r w:rsidR="004F7CD0">
        <w:rPr>
          <w:rFonts w:ascii="Segoe UI" w:hAnsi="Segoe UI" w:cs="Segoe UI"/>
          <w:b/>
          <w:sz w:val="24"/>
          <w:szCs w:val="24"/>
        </w:rPr>
        <w:t xml:space="preserve"> op maandagen voor groep 3, 4, 5 en 6</w:t>
      </w:r>
    </w:p>
    <w:p w:rsidR="00EE58E0" w:rsidRDefault="00EE58E0">
      <w:pPr>
        <w:rPr>
          <w:rFonts w:ascii="Segoe UI" w:hAnsi="Segoe UI" w:cs="Segoe UI"/>
          <w:sz w:val="24"/>
          <w:szCs w:val="24"/>
        </w:rPr>
      </w:pPr>
    </w:p>
    <w:p w:rsidR="00EE58E0" w:rsidRDefault="004F7CD0" w:rsidP="004F7CD0">
      <w:pPr>
        <w:pStyle w:val="Geenafstand"/>
      </w:pPr>
      <w:r>
        <w:t xml:space="preserve"> </w:t>
      </w:r>
      <w:r w:rsidR="00EE58E0">
        <w:t>3 september</w:t>
      </w:r>
      <w:r>
        <w:tab/>
        <w:t>: groep 3</w:t>
      </w:r>
    </w:p>
    <w:p w:rsidR="00EE58E0" w:rsidRDefault="00EE58E0" w:rsidP="004F7CD0">
      <w:pPr>
        <w:pStyle w:val="Geenafstand"/>
      </w:pPr>
      <w:r>
        <w:t>10 september</w:t>
      </w:r>
      <w:r w:rsidR="004F7CD0">
        <w:tab/>
        <w:t>: groep 4</w:t>
      </w:r>
    </w:p>
    <w:p w:rsidR="004F7CD0" w:rsidRDefault="00EE58E0" w:rsidP="004F7CD0">
      <w:pPr>
        <w:pStyle w:val="Geenafstand"/>
      </w:pPr>
      <w:r>
        <w:t>17 september</w:t>
      </w:r>
      <w:r w:rsidR="004F7CD0">
        <w:tab/>
        <w:t>: groep 5</w:t>
      </w:r>
    </w:p>
    <w:p w:rsidR="00EE58E0" w:rsidRDefault="00EE58E0" w:rsidP="004F7CD0">
      <w:pPr>
        <w:pStyle w:val="Geenafstand"/>
      </w:pPr>
      <w:r>
        <w:t>24 september</w:t>
      </w:r>
      <w:r w:rsidR="004F7CD0">
        <w:tab/>
        <w:t>: groep 6</w:t>
      </w:r>
    </w:p>
    <w:p w:rsidR="004F7CD0" w:rsidRDefault="00EE58E0" w:rsidP="004F7CD0">
      <w:pPr>
        <w:pStyle w:val="Geenafstand"/>
      </w:pPr>
      <w:r>
        <w:t xml:space="preserve"> 1 oktober</w:t>
      </w:r>
      <w:r w:rsidR="004F7CD0">
        <w:tab/>
        <w:t>: groep 3</w:t>
      </w:r>
    </w:p>
    <w:p w:rsidR="00EE58E0" w:rsidRDefault="00EE58E0" w:rsidP="004F7CD0">
      <w:pPr>
        <w:pStyle w:val="Geenafstand"/>
      </w:pPr>
      <w:r>
        <w:t xml:space="preserve"> 8 oktober</w:t>
      </w:r>
      <w:r w:rsidR="004F7CD0">
        <w:tab/>
        <w:t>: groep 4</w:t>
      </w:r>
    </w:p>
    <w:p w:rsidR="004F7CD0" w:rsidRDefault="00EE58E0" w:rsidP="004F7CD0">
      <w:pPr>
        <w:pStyle w:val="Geenafstand"/>
      </w:pPr>
      <w:r>
        <w:t>15 oktober</w:t>
      </w:r>
      <w:r w:rsidR="004F7CD0">
        <w:tab/>
        <w:t>: groep 5</w:t>
      </w:r>
    </w:p>
    <w:p w:rsidR="00EE58E0" w:rsidRDefault="00EE58E0" w:rsidP="004F7CD0">
      <w:pPr>
        <w:pStyle w:val="Geenafstand"/>
      </w:pPr>
      <w:r>
        <w:t>29 oktober</w:t>
      </w:r>
      <w:r w:rsidR="004F7CD0">
        <w:tab/>
        <w:t>: groep 6</w:t>
      </w:r>
    </w:p>
    <w:p w:rsidR="00EE58E0" w:rsidRDefault="00EE58E0" w:rsidP="004F7CD0">
      <w:pPr>
        <w:pStyle w:val="Geenafstand"/>
      </w:pPr>
      <w:r>
        <w:t xml:space="preserve"> 5 november</w:t>
      </w:r>
      <w:r w:rsidR="004F7CD0">
        <w:tab/>
        <w:t>: groep 3</w:t>
      </w:r>
    </w:p>
    <w:p w:rsidR="004F7CD0" w:rsidRDefault="00EE58E0" w:rsidP="004F7CD0">
      <w:pPr>
        <w:pStyle w:val="Geenafstand"/>
      </w:pPr>
      <w:r>
        <w:t>12 november</w:t>
      </w:r>
      <w:r w:rsidR="004F7CD0">
        <w:tab/>
        <w:t>: groep 4</w:t>
      </w:r>
    </w:p>
    <w:p w:rsidR="00EE58E0" w:rsidRDefault="00EE58E0" w:rsidP="004F7CD0">
      <w:pPr>
        <w:pStyle w:val="Geenafstand"/>
      </w:pPr>
      <w:r>
        <w:t>26 november</w:t>
      </w:r>
      <w:r w:rsidR="004F7CD0">
        <w:tab/>
      </w:r>
      <w:r>
        <w:t>: Sportinstuif</w:t>
      </w:r>
    </w:p>
    <w:p w:rsidR="00EE58E0" w:rsidRDefault="00EE58E0" w:rsidP="004F7CD0">
      <w:pPr>
        <w:pStyle w:val="Geenafstand"/>
      </w:pPr>
      <w:r>
        <w:t xml:space="preserve"> 3 december</w:t>
      </w:r>
      <w:r w:rsidR="004F7CD0">
        <w:tab/>
        <w:t>: groep 5</w:t>
      </w:r>
    </w:p>
    <w:p w:rsidR="00EE58E0" w:rsidRDefault="00EE58E0" w:rsidP="004F7CD0">
      <w:pPr>
        <w:pStyle w:val="Geenafstand"/>
      </w:pPr>
      <w:r>
        <w:t>10 december</w:t>
      </w:r>
      <w:r w:rsidR="004F7CD0">
        <w:tab/>
        <w:t>: groep 6</w:t>
      </w:r>
    </w:p>
    <w:p w:rsidR="00EE58E0" w:rsidRDefault="00EE58E0" w:rsidP="004F7CD0">
      <w:pPr>
        <w:pStyle w:val="Geenafstand"/>
      </w:pPr>
      <w:r>
        <w:t>17 december</w:t>
      </w:r>
      <w:r w:rsidR="004F7CD0">
        <w:tab/>
        <w:t>: groep 3</w:t>
      </w:r>
    </w:p>
    <w:p w:rsidR="00EE58E0" w:rsidRDefault="00EE58E0" w:rsidP="004F7CD0">
      <w:pPr>
        <w:pStyle w:val="Geenafstand"/>
      </w:pPr>
      <w:r>
        <w:t>14 januari</w:t>
      </w:r>
      <w:r w:rsidR="004F7CD0">
        <w:tab/>
        <w:t>: groep 4</w:t>
      </w:r>
    </w:p>
    <w:p w:rsidR="00EE58E0" w:rsidRDefault="00EE58E0" w:rsidP="004F7CD0">
      <w:pPr>
        <w:pStyle w:val="Geenafstand"/>
      </w:pPr>
      <w:r>
        <w:t>21 januari</w:t>
      </w:r>
      <w:r w:rsidR="004F7CD0">
        <w:tab/>
        <w:t>: groep 5</w:t>
      </w:r>
    </w:p>
    <w:p w:rsidR="00EE58E0" w:rsidRDefault="00EE58E0" w:rsidP="004F7CD0">
      <w:pPr>
        <w:pStyle w:val="Geenafstand"/>
      </w:pPr>
      <w:r>
        <w:t>28 januari</w:t>
      </w:r>
      <w:r w:rsidR="004F7CD0">
        <w:tab/>
        <w:t>: groep 6</w:t>
      </w:r>
    </w:p>
    <w:p w:rsidR="00EE58E0" w:rsidRDefault="00EE58E0" w:rsidP="004F7CD0">
      <w:pPr>
        <w:pStyle w:val="Geenafstand"/>
      </w:pPr>
      <w:r>
        <w:t>04 februari</w:t>
      </w:r>
      <w:r w:rsidR="004F7CD0">
        <w:tab/>
        <w:t>: groep 3</w:t>
      </w:r>
    </w:p>
    <w:p w:rsidR="00EE58E0" w:rsidRDefault="00EE58E0" w:rsidP="004F7CD0">
      <w:pPr>
        <w:pStyle w:val="Geenafstand"/>
      </w:pPr>
      <w:r>
        <w:t>11 februari</w:t>
      </w:r>
      <w:r w:rsidR="004F7CD0">
        <w:tab/>
        <w:t>: groep 4</w:t>
      </w:r>
    </w:p>
    <w:p w:rsidR="00EE58E0" w:rsidRDefault="00EE58E0" w:rsidP="004F7CD0">
      <w:pPr>
        <w:pStyle w:val="Geenafstand"/>
      </w:pPr>
      <w:r>
        <w:t>18 februari</w:t>
      </w:r>
      <w:r w:rsidR="004F7CD0">
        <w:tab/>
        <w:t>: groep 5</w:t>
      </w:r>
    </w:p>
    <w:p w:rsidR="00EE58E0" w:rsidRDefault="004F7CD0" w:rsidP="004F7CD0">
      <w:pPr>
        <w:pStyle w:val="Geenafstand"/>
      </w:pPr>
      <w:r>
        <w:t xml:space="preserve"> </w:t>
      </w:r>
      <w:r w:rsidR="00EE58E0">
        <w:t>4 maart</w:t>
      </w:r>
      <w:r>
        <w:tab/>
        <w:t>: groep 6</w:t>
      </w:r>
    </w:p>
    <w:p w:rsidR="00EE58E0" w:rsidRDefault="00EE58E0" w:rsidP="004F7CD0">
      <w:pPr>
        <w:pStyle w:val="Geenafstand"/>
      </w:pPr>
      <w:r>
        <w:t>11 maart</w:t>
      </w:r>
      <w:r w:rsidR="004F7CD0">
        <w:tab/>
        <w:t>: groep 3</w:t>
      </w:r>
    </w:p>
    <w:p w:rsidR="00EE58E0" w:rsidRDefault="00EE58E0" w:rsidP="004F7CD0">
      <w:pPr>
        <w:pStyle w:val="Geenafstand"/>
      </w:pPr>
      <w:r>
        <w:t>18 maart</w:t>
      </w:r>
      <w:r w:rsidR="004F7CD0">
        <w:tab/>
        <w:t>: groep 4</w:t>
      </w:r>
    </w:p>
    <w:p w:rsidR="00EE58E0" w:rsidRDefault="00EE58E0" w:rsidP="004F7CD0">
      <w:pPr>
        <w:pStyle w:val="Geenafstand"/>
      </w:pPr>
      <w:r>
        <w:t>25 maart</w:t>
      </w:r>
      <w:r w:rsidR="004F7CD0">
        <w:tab/>
        <w:t>: groep 5</w:t>
      </w:r>
    </w:p>
    <w:p w:rsidR="00EE58E0" w:rsidRDefault="004F7CD0" w:rsidP="004F7CD0">
      <w:pPr>
        <w:pStyle w:val="Geenafstand"/>
      </w:pPr>
      <w:r>
        <w:t xml:space="preserve"> 1 april</w:t>
      </w:r>
      <w:r>
        <w:tab/>
      </w:r>
      <w:r>
        <w:tab/>
        <w:t>: groep 6</w:t>
      </w:r>
    </w:p>
    <w:p w:rsidR="004F7CD0" w:rsidRDefault="004F7CD0" w:rsidP="004F7CD0">
      <w:pPr>
        <w:pStyle w:val="Geenafstand"/>
      </w:pPr>
      <w:r>
        <w:t xml:space="preserve"> 8 april</w:t>
      </w:r>
      <w:r>
        <w:tab/>
      </w:r>
      <w:r>
        <w:tab/>
        <w:t>: groep 3</w:t>
      </w:r>
    </w:p>
    <w:p w:rsidR="004F7CD0" w:rsidRDefault="004F7CD0" w:rsidP="004F7CD0">
      <w:pPr>
        <w:pStyle w:val="Geenafstand"/>
      </w:pPr>
      <w:r>
        <w:t>15 april</w:t>
      </w:r>
      <w:r>
        <w:tab/>
      </w:r>
      <w:r>
        <w:tab/>
        <w:t>: groep 4</w:t>
      </w:r>
    </w:p>
    <w:p w:rsidR="004F7CD0" w:rsidRDefault="004F7CD0" w:rsidP="004F7CD0">
      <w:pPr>
        <w:pStyle w:val="Geenafstand"/>
      </w:pPr>
      <w:r>
        <w:t xml:space="preserve"> 6 mei</w:t>
      </w:r>
      <w:r>
        <w:tab/>
      </w:r>
      <w:r>
        <w:tab/>
        <w:t>: groep 5</w:t>
      </w:r>
    </w:p>
    <w:p w:rsidR="004F7CD0" w:rsidRDefault="004F7CD0" w:rsidP="004F7CD0">
      <w:pPr>
        <w:pStyle w:val="Geenafstand"/>
      </w:pPr>
      <w:r>
        <w:t>13 mei</w:t>
      </w:r>
      <w:r>
        <w:tab/>
      </w:r>
      <w:r>
        <w:tab/>
        <w:t>: groep 6</w:t>
      </w:r>
    </w:p>
    <w:p w:rsidR="004F7CD0" w:rsidRDefault="004F7CD0" w:rsidP="004F7CD0">
      <w:pPr>
        <w:pStyle w:val="Geenafstand"/>
      </w:pPr>
      <w:r>
        <w:t>20 mei</w:t>
      </w:r>
      <w:r>
        <w:tab/>
      </w:r>
      <w:r>
        <w:tab/>
        <w:t>: groep 3</w:t>
      </w:r>
    </w:p>
    <w:p w:rsidR="004F7CD0" w:rsidRDefault="004F7CD0" w:rsidP="004F7CD0">
      <w:pPr>
        <w:pStyle w:val="Geenafstand"/>
      </w:pPr>
      <w:r>
        <w:t>27 mei</w:t>
      </w:r>
      <w:r>
        <w:tab/>
      </w:r>
      <w:r>
        <w:tab/>
        <w:t>: groep 4</w:t>
      </w:r>
    </w:p>
    <w:p w:rsidR="004F7CD0" w:rsidRDefault="00EA1ED3" w:rsidP="004F7CD0">
      <w:pPr>
        <w:pStyle w:val="Geenafstand"/>
      </w:pPr>
      <w:r>
        <w:t xml:space="preserve"> </w:t>
      </w:r>
      <w:r w:rsidR="004F7CD0">
        <w:t>3 juni</w:t>
      </w:r>
      <w:r w:rsidR="004F7CD0">
        <w:tab/>
      </w:r>
      <w:r w:rsidR="004F7CD0">
        <w:tab/>
        <w:t>: groep 5</w:t>
      </w:r>
    </w:p>
    <w:p w:rsidR="004F7CD0" w:rsidRDefault="004F7CD0" w:rsidP="004F7CD0">
      <w:pPr>
        <w:pStyle w:val="Geenafstand"/>
      </w:pPr>
      <w:r>
        <w:t>17 juni</w:t>
      </w:r>
      <w:r>
        <w:tab/>
      </w:r>
      <w:r>
        <w:tab/>
        <w:t>: groep 6</w:t>
      </w:r>
    </w:p>
    <w:p w:rsidR="004F7CD0" w:rsidRDefault="004F7CD0" w:rsidP="004F7CD0">
      <w:pPr>
        <w:pStyle w:val="Geenafstand"/>
      </w:pPr>
      <w:r>
        <w:t>24 juni</w:t>
      </w:r>
      <w:r>
        <w:tab/>
      </w:r>
      <w:r>
        <w:tab/>
        <w:t>: groep 3</w:t>
      </w:r>
    </w:p>
    <w:p w:rsidR="004F7CD0" w:rsidRDefault="004F7CD0" w:rsidP="004F7CD0">
      <w:pPr>
        <w:pStyle w:val="Geenafstand"/>
      </w:pPr>
      <w:r>
        <w:t xml:space="preserve"> 1 juli</w:t>
      </w:r>
      <w:r>
        <w:tab/>
      </w:r>
      <w:r>
        <w:tab/>
        <w:t>: groep 4</w:t>
      </w:r>
    </w:p>
    <w:p w:rsidR="004F7CD0" w:rsidRDefault="004F7CD0" w:rsidP="004F7CD0">
      <w:pPr>
        <w:pStyle w:val="Geenafstand"/>
      </w:pPr>
      <w:r>
        <w:t xml:space="preserve"> 8 juli</w:t>
      </w:r>
      <w:r>
        <w:tab/>
      </w:r>
      <w:r>
        <w:tab/>
        <w:t>: groep 5</w:t>
      </w:r>
    </w:p>
    <w:p w:rsidR="004F7CD0" w:rsidRDefault="004F7CD0" w:rsidP="004F7CD0">
      <w:pPr>
        <w:pStyle w:val="Geenafstand"/>
      </w:pPr>
      <w:r>
        <w:t>15 juli</w:t>
      </w:r>
      <w:r>
        <w:tab/>
      </w:r>
      <w:r>
        <w:tab/>
        <w:t>: groep 6</w:t>
      </w:r>
    </w:p>
    <w:p w:rsidR="00EE58E0" w:rsidRPr="00EE58E0" w:rsidRDefault="00EE58E0" w:rsidP="004F7CD0">
      <w:pPr>
        <w:pStyle w:val="Geenafstand"/>
      </w:pPr>
    </w:p>
    <w:sectPr w:rsidR="00EE58E0" w:rsidRPr="00EE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E0"/>
    <w:rsid w:val="004F7CD0"/>
    <w:rsid w:val="00707C82"/>
    <w:rsid w:val="00CB3721"/>
    <w:rsid w:val="00EA1ED3"/>
    <w:rsid w:val="00E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3ED6-A0B9-42DD-998C-F10F62D8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7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5D87079C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Zuijderduijn</dc:creator>
  <cp:keywords/>
  <dc:description/>
  <cp:lastModifiedBy>Rianne Breedijk</cp:lastModifiedBy>
  <cp:revision>2</cp:revision>
  <dcterms:created xsi:type="dcterms:W3CDTF">2018-09-10T10:55:00Z</dcterms:created>
  <dcterms:modified xsi:type="dcterms:W3CDTF">2018-09-10T10:55:00Z</dcterms:modified>
</cp:coreProperties>
</file>