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76" w:rsidRDefault="00E81A76">
      <w:bookmarkStart w:id="0" w:name="_GoBack"/>
      <w:bookmarkEnd w:id="0"/>
      <w:r>
        <w:t>Hitteplan De Schakel</w:t>
      </w:r>
    </w:p>
    <w:p w:rsidR="00CD4D94" w:rsidRDefault="00CD4D94" w:rsidP="00CD4D94">
      <w:r>
        <w:t>Waarom een hitteplan?</w:t>
      </w:r>
    </w:p>
    <w:p w:rsidR="00CD4D94" w:rsidRDefault="00CD4D94" w:rsidP="00CD4D94">
      <w:r>
        <w:t xml:space="preserve">Zomerse dagen komen regelmatig voor in een schooljaar. Doorgaans kunnen we dat goed opvangen door vanaf 6.30 uur ’s morgens goed te ventileren </w:t>
      </w:r>
      <w:r w:rsidR="00F42686">
        <w:t>en gebruik te maken van de zon</w:t>
      </w:r>
      <w:r>
        <w:t>wering. Ook staan er enkele ventilator</w:t>
      </w:r>
      <w:r w:rsidR="00C570B8">
        <w:t>en in de school</w:t>
      </w:r>
      <w:r w:rsidR="001874C9">
        <w:t xml:space="preserve"> en organiseren we op tropische</w:t>
      </w:r>
      <w:r w:rsidR="00C570B8">
        <w:t xml:space="preserve"> dagen een waterfeest.</w:t>
      </w:r>
    </w:p>
    <w:p w:rsidR="00CD4D94" w:rsidRDefault="001874C9" w:rsidP="00CD4D94">
      <w:r>
        <w:t>Echter, w</w:t>
      </w:r>
      <w:r w:rsidR="00CD4D94">
        <w:t>anneer de</w:t>
      </w:r>
      <w:r>
        <w:t xml:space="preserve"> temperatuur</w:t>
      </w:r>
      <w:r w:rsidR="00CD4D94">
        <w:t xml:space="preserve"> boven de 25</w:t>
      </w:r>
      <w:r w:rsidR="00160495" w:rsidRPr="00160495">
        <w:t xml:space="preserve"> </w:t>
      </w:r>
      <w:r w:rsidR="00160495">
        <w:rPr>
          <w:rFonts w:ascii="Comic Sans MS" w:hAnsi="Comic Sans MS"/>
        </w:rPr>
        <w:t>º</w:t>
      </w:r>
      <w:r w:rsidR="00160495">
        <w:t xml:space="preserve"> </w:t>
      </w:r>
      <w:r w:rsidR="00CD4D94">
        <w:t xml:space="preserve">komt, slagen wij er op de Schakel </w:t>
      </w:r>
      <w:r w:rsidR="00160495">
        <w:t xml:space="preserve">al snel </w:t>
      </w:r>
      <w:r w:rsidR="00CD4D94">
        <w:t>niet meer in</w:t>
      </w:r>
      <w:r w:rsidR="00ED4F2B">
        <w:t xml:space="preserve"> om ‘s middags</w:t>
      </w:r>
      <w:r w:rsidR="00CD4D94">
        <w:t xml:space="preserve"> een aanvaardbaar klimaat in de school te scheppen. Concentratieproblemen, duizeligheid en misselijkheid onder leerlingen en leerkrachten zijn het gevolg. </w:t>
      </w:r>
      <w:r w:rsidR="00160495">
        <w:t>Om dit te voorkomen, maken wij op De Schakel gebruik van een hitteplan</w:t>
      </w:r>
      <w:r w:rsidR="00ED4F2B">
        <w:t>. Dit plan heeft de instemming van de MR omdat er een roosterwijziging optreedt.</w:t>
      </w:r>
    </w:p>
    <w:p w:rsidR="00E81A76" w:rsidRDefault="003830EE">
      <w:r>
        <w:t>H</w:t>
      </w:r>
      <w:r w:rsidRPr="003830EE">
        <w:t>et hitteplan van De Schakel</w:t>
      </w:r>
      <w:r>
        <w:t xml:space="preserve"> zal</w:t>
      </w:r>
      <w:r w:rsidRPr="003830EE">
        <w:t xml:space="preserve"> in werking</w:t>
      </w:r>
      <w:r>
        <w:t xml:space="preserve"> treden w</w:t>
      </w:r>
      <w:r w:rsidR="00E81A76">
        <w:t xml:space="preserve">anneer de weersvoorspellingen aangeven dat de temperatuur </w:t>
      </w:r>
      <w:r w:rsidR="00160495">
        <w:t xml:space="preserve">boven de 25 </w:t>
      </w:r>
      <w:r w:rsidR="00160495">
        <w:rPr>
          <w:rFonts w:ascii="Comic Sans MS" w:hAnsi="Comic Sans MS"/>
        </w:rPr>
        <w:t>º</w:t>
      </w:r>
      <w:r w:rsidR="00160495">
        <w:t xml:space="preserve"> gaat uitkomen.</w:t>
      </w:r>
    </w:p>
    <w:p w:rsidR="003830EE" w:rsidRDefault="003830EE">
      <w:r>
        <w:t>Het hitteplan houdt het volgende in:</w:t>
      </w:r>
    </w:p>
    <w:p w:rsidR="00E81A76" w:rsidRDefault="00E81A76" w:rsidP="00E81A76">
      <w:pPr>
        <w:pStyle w:val="Lijstalinea"/>
        <w:numPr>
          <w:ilvl w:val="0"/>
          <w:numId w:val="1"/>
        </w:numPr>
      </w:pPr>
      <w:r>
        <w:t xml:space="preserve">Invoeren van continurooster. </w:t>
      </w:r>
      <w:r w:rsidRPr="00E81A76">
        <w:t xml:space="preserve">De dag start om </w:t>
      </w:r>
      <w:r w:rsidRPr="00E81A76">
        <w:rPr>
          <w:b/>
        </w:rPr>
        <w:t>8.00</w:t>
      </w:r>
      <w:r w:rsidRPr="00E81A76">
        <w:t xml:space="preserve"> uur en is om </w:t>
      </w:r>
      <w:r w:rsidRPr="00E81A76">
        <w:rPr>
          <w:b/>
        </w:rPr>
        <w:t>14.00</w:t>
      </w:r>
      <w:r w:rsidRPr="00E81A76">
        <w:t xml:space="preserve"> uur afgelopen</w:t>
      </w:r>
      <w:r>
        <w:t>. De leerlingen eten op school onder toezicht van de leerkrachten. Indien nodig, zal een beroep worden gedaan op ouders.</w:t>
      </w:r>
    </w:p>
    <w:p w:rsidR="00E81A76" w:rsidRDefault="00E81A76" w:rsidP="00E81A76">
      <w:pPr>
        <w:pStyle w:val="Lijstalinea"/>
        <w:numPr>
          <w:ilvl w:val="0"/>
          <w:numId w:val="1"/>
        </w:numPr>
      </w:pPr>
      <w:r>
        <w:t xml:space="preserve">Ouders worden ten minste </w:t>
      </w:r>
      <w:r w:rsidRPr="0019613C">
        <w:rPr>
          <w:b/>
        </w:rPr>
        <w:t>2</w:t>
      </w:r>
      <w:r>
        <w:t xml:space="preserve"> dagen van</w:t>
      </w:r>
      <w:r w:rsidR="00FB6D10">
        <w:t xml:space="preserve"> </w:t>
      </w:r>
      <w:r>
        <w:t>tevoren op de hoogte gebracht</w:t>
      </w:r>
      <w:r w:rsidR="00FB6D10">
        <w:t xml:space="preserve"> van het in werking treden van het hitteplan.</w:t>
      </w:r>
      <w:r w:rsidR="003830EE">
        <w:t xml:space="preserve"> Ouders die er niet in slagen een regeling te treffen voor de opvang van hun kind(eren) kunnen contact opnemen met de directie.</w:t>
      </w:r>
      <w:r w:rsidR="00711C2C">
        <w:t xml:space="preserve"> </w:t>
      </w:r>
      <w:r w:rsidR="00F63DC8">
        <w:t xml:space="preserve"> </w:t>
      </w:r>
      <w:r w:rsidR="00160495">
        <w:t xml:space="preserve">De school zorgt dan voor </w:t>
      </w:r>
      <w:proofErr w:type="gramStart"/>
      <w:r w:rsidR="00160495">
        <w:t>opvang</w:t>
      </w:r>
      <w:proofErr w:type="gramEnd"/>
      <w:r w:rsidR="00160495">
        <w:t>.</w:t>
      </w:r>
    </w:p>
    <w:p w:rsidR="00CD4D94" w:rsidRDefault="00F63DC8" w:rsidP="00E81A76">
      <w:pPr>
        <w:pStyle w:val="Lijstalinea"/>
        <w:numPr>
          <w:ilvl w:val="0"/>
          <w:numId w:val="1"/>
        </w:numPr>
      </w:pPr>
      <w:r>
        <w:t xml:space="preserve">Leerlingen </w:t>
      </w:r>
      <w:r w:rsidR="00CD4D94">
        <w:t xml:space="preserve">die al gebruik maken van de BSO </w:t>
      </w:r>
      <w:r>
        <w:t xml:space="preserve">van de Speelbrug </w:t>
      </w:r>
      <w:r w:rsidR="00CD4D94">
        <w:t>worden</w:t>
      </w:r>
      <w:r>
        <w:t xml:space="preserve"> eerder opgehaald en opgevangen door de Speelbrug zonder meerkosten. </w:t>
      </w:r>
    </w:p>
    <w:p w:rsidR="00F63DC8" w:rsidRDefault="00F63DC8" w:rsidP="00C570B8">
      <w:pPr>
        <w:pStyle w:val="Lijstalinea"/>
        <w:numPr>
          <w:ilvl w:val="0"/>
          <w:numId w:val="1"/>
        </w:numPr>
      </w:pPr>
      <w:r>
        <w:t>De school verzorgt de communicatie met de Speelbrug over de tijden van brengen (‘s morgens) en halen (’s middags). Het staat ouders natuurlijk vrij zelf ook contact op te nemen.</w:t>
      </w:r>
    </w:p>
    <w:p w:rsidR="00E81A76" w:rsidRDefault="00E81A76" w:rsidP="00E81A76">
      <w:pPr>
        <w:pStyle w:val="Lijstalinea"/>
        <w:numPr>
          <w:ilvl w:val="0"/>
          <w:numId w:val="1"/>
        </w:numPr>
      </w:pPr>
      <w:r>
        <w:t>Tijdens het lesprogramma zal ruimte worden gemaakt voor het regelmatig drinken van water.</w:t>
      </w:r>
    </w:p>
    <w:p w:rsidR="00E81A76" w:rsidRDefault="00E81A76" w:rsidP="00E81A76">
      <w:pPr>
        <w:pStyle w:val="Lijstalinea"/>
        <w:numPr>
          <w:ilvl w:val="0"/>
          <w:numId w:val="1"/>
        </w:numPr>
      </w:pPr>
      <w:r>
        <w:t xml:space="preserve">Activiteiten die verkoeling brengen, zoals een waterfeest, zullen </w:t>
      </w:r>
      <w:r w:rsidR="003830EE">
        <w:t xml:space="preserve">mogelijk </w:t>
      </w:r>
      <w:r>
        <w:t>deel uitmaken van het programma.</w:t>
      </w:r>
    </w:p>
    <w:p w:rsidR="00711C2C" w:rsidRDefault="00711C2C" w:rsidP="00711C2C"/>
    <w:p w:rsidR="00711C2C" w:rsidRDefault="00711C2C" w:rsidP="00711C2C"/>
    <w:p w:rsidR="00711C2C" w:rsidRDefault="00711C2C" w:rsidP="00711C2C"/>
    <w:sectPr w:rsidR="0071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FD1"/>
    <w:multiLevelType w:val="hybridMultilevel"/>
    <w:tmpl w:val="0CC2ED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6"/>
    <w:rsid w:val="00160495"/>
    <w:rsid w:val="001874C9"/>
    <w:rsid w:val="0019613C"/>
    <w:rsid w:val="00272998"/>
    <w:rsid w:val="003830EE"/>
    <w:rsid w:val="005E6963"/>
    <w:rsid w:val="00711C2C"/>
    <w:rsid w:val="009171F2"/>
    <w:rsid w:val="00C570B8"/>
    <w:rsid w:val="00CD4D94"/>
    <w:rsid w:val="00E81A76"/>
    <w:rsid w:val="00ED4F2B"/>
    <w:rsid w:val="00F42686"/>
    <w:rsid w:val="00F63DC8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948A-7E59-4740-AF73-2A4506D4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A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3A7637B7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Breedijk</dc:creator>
  <cp:keywords/>
  <dc:description/>
  <cp:lastModifiedBy>Rianne Breedijk</cp:lastModifiedBy>
  <cp:revision>2</cp:revision>
  <cp:lastPrinted>2016-09-08T13:18:00Z</cp:lastPrinted>
  <dcterms:created xsi:type="dcterms:W3CDTF">2016-09-13T10:06:00Z</dcterms:created>
  <dcterms:modified xsi:type="dcterms:W3CDTF">2016-09-13T10:06:00Z</dcterms:modified>
</cp:coreProperties>
</file>