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7C" w:rsidRPr="00A6420E" w:rsidRDefault="00A6717C" w:rsidP="007957ED">
      <w:pPr>
        <w:rPr>
          <w:rFonts w:asciiTheme="minorHAnsi" w:hAnsiTheme="minorHAnsi" w:cstheme="minorHAnsi"/>
          <w:b/>
          <w:sz w:val="28"/>
          <w:szCs w:val="24"/>
          <w:lang w:val="nl-NL"/>
        </w:rPr>
      </w:pPr>
      <w:bookmarkStart w:id="0" w:name="_GoBack"/>
      <w:bookmarkEnd w:id="0"/>
      <w:r w:rsidRPr="00A6420E">
        <w:rPr>
          <w:rFonts w:asciiTheme="minorHAnsi" w:hAnsiTheme="minorHAnsi" w:cstheme="minorHAnsi"/>
          <w:b/>
          <w:sz w:val="28"/>
          <w:szCs w:val="24"/>
          <w:lang w:val="nl-NL"/>
        </w:rPr>
        <w:t xml:space="preserve">INFORMATIE GROEP </w:t>
      </w:r>
      <w:r w:rsidR="00851634" w:rsidRPr="00A6420E">
        <w:rPr>
          <w:rFonts w:asciiTheme="minorHAnsi" w:hAnsiTheme="minorHAnsi" w:cstheme="minorHAnsi"/>
          <w:b/>
          <w:sz w:val="28"/>
          <w:szCs w:val="24"/>
          <w:lang w:val="nl-NL"/>
        </w:rPr>
        <w:t xml:space="preserve">7    </w:t>
      </w:r>
      <w:r w:rsidR="00A67074" w:rsidRPr="00A6420E">
        <w:rPr>
          <w:rFonts w:asciiTheme="minorHAnsi" w:hAnsiTheme="minorHAnsi" w:cstheme="minorHAnsi"/>
          <w:b/>
          <w:sz w:val="28"/>
          <w:szCs w:val="24"/>
          <w:lang w:val="nl-NL"/>
        </w:rPr>
        <w:t xml:space="preserve">            </w:t>
      </w:r>
      <w:r w:rsidR="004811FC" w:rsidRPr="00A6420E">
        <w:rPr>
          <w:rFonts w:asciiTheme="minorHAnsi" w:hAnsiTheme="minorHAnsi" w:cstheme="minorHAnsi"/>
          <w:b/>
          <w:sz w:val="28"/>
          <w:szCs w:val="24"/>
          <w:lang w:val="nl-NL"/>
        </w:rPr>
        <w:tab/>
      </w:r>
      <w:r w:rsidR="004811FC" w:rsidRPr="00A6420E">
        <w:rPr>
          <w:rFonts w:asciiTheme="minorHAnsi" w:hAnsiTheme="minorHAnsi" w:cstheme="minorHAnsi"/>
          <w:b/>
          <w:sz w:val="28"/>
          <w:szCs w:val="24"/>
          <w:lang w:val="nl-NL"/>
        </w:rPr>
        <w:tab/>
      </w:r>
      <w:r w:rsidR="004811FC" w:rsidRPr="00A6420E">
        <w:rPr>
          <w:rFonts w:asciiTheme="minorHAnsi" w:hAnsiTheme="minorHAnsi" w:cstheme="minorHAnsi"/>
          <w:b/>
          <w:sz w:val="28"/>
          <w:szCs w:val="24"/>
          <w:lang w:val="nl-NL"/>
        </w:rPr>
        <w:tab/>
      </w:r>
      <w:r w:rsidR="004811FC" w:rsidRPr="00A6420E">
        <w:rPr>
          <w:rFonts w:asciiTheme="minorHAnsi" w:hAnsiTheme="minorHAnsi" w:cstheme="minorHAnsi"/>
          <w:b/>
          <w:sz w:val="28"/>
          <w:szCs w:val="24"/>
          <w:lang w:val="nl-NL"/>
        </w:rPr>
        <w:tab/>
      </w:r>
      <w:r w:rsidR="004811FC" w:rsidRPr="00A6420E">
        <w:rPr>
          <w:rFonts w:asciiTheme="minorHAnsi" w:hAnsiTheme="minorHAnsi" w:cstheme="minorHAnsi"/>
          <w:b/>
          <w:sz w:val="28"/>
          <w:szCs w:val="24"/>
          <w:lang w:val="nl-NL"/>
        </w:rPr>
        <w:tab/>
      </w:r>
      <w:r w:rsidR="004811FC" w:rsidRPr="00A6420E">
        <w:rPr>
          <w:rFonts w:asciiTheme="minorHAnsi" w:hAnsiTheme="minorHAnsi" w:cstheme="minorHAnsi"/>
          <w:b/>
          <w:sz w:val="28"/>
          <w:szCs w:val="24"/>
          <w:lang w:val="nl-NL"/>
        </w:rPr>
        <w:tab/>
      </w:r>
      <w:r w:rsidR="00A67074" w:rsidRPr="00A6420E">
        <w:rPr>
          <w:rFonts w:asciiTheme="minorHAnsi" w:hAnsiTheme="minorHAnsi" w:cstheme="minorHAnsi"/>
          <w:b/>
          <w:sz w:val="28"/>
          <w:szCs w:val="24"/>
          <w:lang w:val="nl-NL"/>
        </w:rPr>
        <w:t xml:space="preserve">SCHOOLJAAR </w:t>
      </w:r>
      <w:r w:rsidR="008B3717" w:rsidRPr="00A6420E">
        <w:rPr>
          <w:rFonts w:asciiTheme="minorHAnsi" w:hAnsiTheme="minorHAnsi" w:cstheme="minorHAnsi"/>
          <w:b/>
          <w:sz w:val="28"/>
          <w:szCs w:val="24"/>
          <w:lang w:val="nl-NL"/>
        </w:rPr>
        <w:t>2017-2018</w:t>
      </w:r>
    </w:p>
    <w:p w:rsidR="00A6717C" w:rsidRPr="00A6420E" w:rsidRDefault="00A6717C">
      <w:pPr>
        <w:rPr>
          <w:rFonts w:asciiTheme="minorHAnsi" w:hAnsiTheme="minorHAnsi" w:cstheme="minorHAnsi"/>
          <w:szCs w:val="24"/>
          <w:lang w:val="nl-NL"/>
        </w:rPr>
      </w:pPr>
    </w:p>
    <w:p w:rsidR="00375E3E" w:rsidRPr="00A6420E" w:rsidRDefault="004811FC" w:rsidP="00375E3E">
      <w:pPr>
        <w:pStyle w:val="Kop1"/>
        <w:rPr>
          <w:rFonts w:asciiTheme="minorHAnsi" w:hAnsiTheme="minorHAnsi" w:cstheme="minorHAnsi"/>
          <w:sz w:val="22"/>
          <w:szCs w:val="22"/>
        </w:rPr>
      </w:pPr>
      <w:r w:rsidRPr="00A6420E">
        <w:rPr>
          <w:rFonts w:asciiTheme="minorHAnsi" w:hAnsiTheme="minorHAnsi" w:cstheme="minorHAnsi"/>
          <w:sz w:val="22"/>
          <w:szCs w:val="22"/>
        </w:rPr>
        <w:t>Leerkrachten:</w:t>
      </w:r>
    </w:p>
    <w:p w:rsidR="00375E3E" w:rsidRPr="00A6420E" w:rsidRDefault="00C04742" w:rsidP="00375E3E">
      <w:pPr>
        <w:pStyle w:val="Kop1"/>
        <w:rPr>
          <w:rFonts w:asciiTheme="minorHAnsi" w:hAnsiTheme="minorHAnsi" w:cstheme="minorHAnsi"/>
          <w:b w:val="0"/>
          <w:sz w:val="22"/>
          <w:szCs w:val="22"/>
        </w:rPr>
      </w:pPr>
      <w:r w:rsidRPr="00A6420E">
        <w:rPr>
          <w:rFonts w:asciiTheme="minorHAnsi" w:hAnsiTheme="minorHAnsi" w:cstheme="minorHAnsi"/>
          <w:b w:val="0"/>
          <w:sz w:val="22"/>
          <w:szCs w:val="22"/>
        </w:rPr>
        <w:t>Maandag tot en met donderdag staat juf Iris voor de groep. Op vrijdag krijgen de kinderen les van juf Annemarie en meester Niels. Juf Kim, de onderwijsassistente in opleiding, werkt bij ons op maandag en dinsdag (na de Kerstvakantie z</w:t>
      </w:r>
      <w:r w:rsidR="00885034" w:rsidRPr="00A6420E">
        <w:rPr>
          <w:rFonts w:asciiTheme="minorHAnsi" w:hAnsiTheme="minorHAnsi" w:cstheme="minorHAnsi"/>
          <w:b w:val="0"/>
          <w:sz w:val="22"/>
          <w:szCs w:val="22"/>
        </w:rPr>
        <w:t>al zij ook de woensdagmorgen</w:t>
      </w:r>
      <w:r w:rsidRPr="00A6420E">
        <w:rPr>
          <w:rFonts w:asciiTheme="minorHAnsi" w:hAnsiTheme="minorHAnsi" w:cstheme="minorHAnsi"/>
          <w:b w:val="0"/>
          <w:sz w:val="22"/>
          <w:szCs w:val="22"/>
        </w:rPr>
        <w:t xml:space="preserve"> aanwezig zijn)</w:t>
      </w:r>
      <w:r w:rsidR="00D50BEB" w:rsidRPr="00A6420E">
        <w:rPr>
          <w:rFonts w:asciiTheme="minorHAnsi" w:hAnsiTheme="minorHAnsi" w:cstheme="minorHAnsi"/>
          <w:b w:val="0"/>
          <w:sz w:val="22"/>
          <w:szCs w:val="22"/>
        </w:rPr>
        <w:t xml:space="preserve">. </w:t>
      </w:r>
      <w:r w:rsidR="00A20A36" w:rsidRPr="00A6420E">
        <w:rPr>
          <w:rFonts w:asciiTheme="minorHAnsi" w:hAnsiTheme="minorHAnsi" w:cstheme="minorHAnsi"/>
          <w:b w:val="0"/>
          <w:sz w:val="22"/>
          <w:szCs w:val="22"/>
        </w:rPr>
        <w:t>Juf Mieke</w:t>
      </w:r>
      <w:r w:rsidR="00375E3E" w:rsidRPr="00A6420E">
        <w:rPr>
          <w:rFonts w:asciiTheme="minorHAnsi" w:hAnsiTheme="minorHAnsi" w:cstheme="minorHAnsi"/>
          <w:b w:val="0"/>
          <w:sz w:val="22"/>
          <w:szCs w:val="22"/>
        </w:rPr>
        <w:t xml:space="preserve"> begeleidt leerkrachten en ouders bij die leerlingen die extra zorg nodig hebben. </w:t>
      </w:r>
    </w:p>
    <w:p w:rsidR="00DC6D5D" w:rsidRPr="00A6420E" w:rsidRDefault="00DC6D5D" w:rsidP="00DC6D5D">
      <w:pPr>
        <w:rPr>
          <w:rFonts w:asciiTheme="minorHAnsi" w:hAnsiTheme="minorHAnsi" w:cstheme="minorHAnsi"/>
          <w:sz w:val="22"/>
          <w:szCs w:val="22"/>
          <w:lang w:val="nl-NL"/>
        </w:rPr>
      </w:pPr>
    </w:p>
    <w:p w:rsidR="004811FC" w:rsidRPr="00A6420E" w:rsidRDefault="004811F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t>Website van De Schakel:</w:t>
      </w:r>
    </w:p>
    <w:p w:rsidR="00F077BD" w:rsidRPr="00A6420E" w:rsidRDefault="004811F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Hier kunt u informatie vinden over de groep het huiswerk, de eisen waaraan een spreekbeurt moet voldoen etc. De link is: </w:t>
      </w:r>
      <w:hyperlink r:id="rId5" w:history="1">
        <w:r w:rsidR="00F077BD" w:rsidRPr="00A6420E">
          <w:rPr>
            <w:rStyle w:val="Hyperlink"/>
            <w:rFonts w:asciiTheme="minorHAnsi" w:hAnsiTheme="minorHAnsi" w:cstheme="minorHAnsi"/>
            <w:sz w:val="22"/>
            <w:szCs w:val="22"/>
            <w:lang w:val="nl-NL"/>
          </w:rPr>
          <w:t>http://www.deschakel.pcborijnsburg.nl</w:t>
        </w:r>
      </w:hyperlink>
    </w:p>
    <w:p w:rsidR="004811FC" w:rsidRPr="00A6420E" w:rsidRDefault="004811F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br/>
        <w:t>Godsdienstonderwijs:</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We volgen de verhaallijn van de methode ‘Kind op maandag’.</w:t>
      </w:r>
      <w:r w:rsidR="00DC6D5D" w:rsidRPr="00A6420E">
        <w:rPr>
          <w:rFonts w:asciiTheme="minorHAnsi" w:hAnsiTheme="minorHAnsi" w:cstheme="minorHAnsi"/>
          <w:sz w:val="22"/>
          <w:szCs w:val="22"/>
          <w:lang w:val="nl-NL"/>
        </w:rPr>
        <w:t xml:space="preserve"> </w:t>
      </w:r>
      <w:r w:rsidRPr="00A6420E">
        <w:rPr>
          <w:rFonts w:asciiTheme="minorHAnsi" w:hAnsiTheme="minorHAnsi" w:cstheme="minorHAnsi"/>
          <w:sz w:val="22"/>
          <w:szCs w:val="22"/>
          <w:lang w:val="nl-NL"/>
        </w:rPr>
        <w:t>In groep 7 krijgen de kind</w:t>
      </w:r>
      <w:r w:rsidR="00721264" w:rsidRPr="00A6420E">
        <w:rPr>
          <w:rFonts w:asciiTheme="minorHAnsi" w:hAnsiTheme="minorHAnsi" w:cstheme="minorHAnsi"/>
          <w:sz w:val="22"/>
          <w:szCs w:val="22"/>
          <w:lang w:val="nl-NL"/>
        </w:rPr>
        <w:t xml:space="preserve">eren allemaal een eigen </w:t>
      </w:r>
      <w:r w:rsidRPr="00A6420E">
        <w:rPr>
          <w:rFonts w:asciiTheme="minorHAnsi" w:hAnsiTheme="minorHAnsi" w:cstheme="minorHAnsi"/>
          <w:sz w:val="22"/>
          <w:szCs w:val="22"/>
          <w:lang w:val="nl-NL"/>
        </w:rPr>
        <w:t>b</w:t>
      </w:r>
      <w:r w:rsidR="00721264" w:rsidRPr="00A6420E">
        <w:rPr>
          <w:rFonts w:asciiTheme="minorHAnsi" w:hAnsiTheme="minorHAnsi" w:cstheme="minorHAnsi"/>
          <w:sz w:val="22"/>
          <w:szCs w:val="22"/>
          <w:lang w:val="nl-NL"/>
        </w:rPr>
        <w:t xml:space="preserve">ijbel </w:t>
      </w:r>
      <w:r w:rsidRPr="00A6420E">
        <w:rPr>
          <w:rFonts w:asciiTheme="minorHAnsi" w:hAnsiTheme="minorHAnsi" w:cstheme="minorHAnsi"/>
          <w:sz w:val="22"/>
          <w:szCs w:val="22"/>
          <w:lang w:val="nl-NL"/>
        </w:rPr>
        <w:t>die we gebruiken bij de bijbellessen in groep 7 en 8. Aan het eind van groep 8 krijgen de kinderen de</w:t>
      </w:r>
      <w:r w:rsidR="003851F8" w:rsidRPr="00A6420E">
        <w:rPr>
          <w:rFonts w:asciiTheme="minorHAnsi" w:hAnsiTheme="minorHAnsi" w:cstheme="minorHAnsi"/>
          <w:sz w:val="22"/>
          <w:szCs w:val="22"/>
          <w:lang w:val="nl-NL"/>
        </w:rPr>
        <w:t>ze</w:t>
      </w:r>
      <w:r w:rsidRPr="00A6420E">
        <w:rPr>
          <w:rFonts w:asciiTheme="minorHAnsi" w:hAnsiTheme="minorHAnsi" w:cstheme="minorHAnsi"/>
          <w:sz w:val="22"/>
          <w:szCs w:val="22"/>
          <w:lang w:val="nl-NL"/>
        </w:rPr>
        <w:t xml:space="preserve"> bijbel mee als afscheidsgeschenk.</w:t>
      </w:r>
    </w:p>
    <w:p w:rsidR="00511114" w:rsidRPr="00A6420E" w:rsidRDefault="0051111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p>
    <w:p w:rsidR="00511114" w:rsidRPr="00A6420E" w:rsidRDefault="004811FC" w:rsidP="0051111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t>Sociale vorming:</w:t>
      </w:r>
    </w:p>
    <w:p w:rsidR="00511114" w:rsidRPr="00A6420E" w:rsidRDefault="00511114" w:rsidP="0051111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De thema’s die aan de orde komen zijn: jezelf voorstellen, iets aardigs zegge</w:t>
      </w:r>
      <w:r w:rsidR="00CE1200" w:rsidRPr="00A6420E">
        <w:rPr>
          <w:rFonts w:asciiTheme="minorHAnsi" w:hAnsiTheme="minorHAnsi" w:cstheme="minorHAnsi"/>
          <w:sz w:val="22"/>
          <w:szCs w:val="22"/>
          <w:lang w:val="nl-NL"/>
        </w:rPr>
        <w:t>n (complimenteren), weten hoe jij</w:t>
      </w:r>
      <w:r w:rsidRPr="00A6420E">
        <w:rPr>
          <w:rFonts w:asciiTheme="minorHAnsi" w:hAnsiTheme="minorHAnsi" w:cstheme="minorHAnsi"/>
          <w:sz w:val="22"/>
          <w:szCs w:val="22"/>
          <w:lang w:val="nl-NL"/>
        </w:rPr>
        <w:t xml:space="preserve"> je voelt, nee kunnen zeggen, vertellen &amp; vragen, luisteren &amp; samenwerken, vriendschap en er zijn mensen die van je houden. De aangeboden vaardigheden toepassen in het dagelijks leven wordt en bl</w:t>
      </w:r>
      <w:r w:rsidR="0068294F" w:rsidRPr="00A6420E">
        <w:rPr>
          <w:rFonts w:asciiTheme="minorHAnsi" w:hAnsiTheme="minorHAnsi" w:cstheme="minorHAnsi"/>
          <w:sz w:val="22"/>
          <w:szCs w:val="22"/>
          <w:lang w:val="nl-NL"/>
        </w:rPr>
        <w:t>ijft de uitdaging van een iedereen</w:t>
      </w:r>
      <w:r w:rsidR="000F5628" w:rsidRPr="00A6420E">
        <w:rPr>
          <w:rFonts w:asciiTheme="minorHAnsi" w:hAnsiTheme="minorHAnsi" w:cstheme="minorHAnsi"/>
          <w:sz w:val="22"/>
          <w:szCs w:val="22"/>
          <w:lang w:val="nl-NL"/>
        </w:rPr>
        <w:t>.</w:t>
      </w:r>
      <w:r w:rsidR="0068294F" w:rsidRPr="00A6420E">
        <w:rPr>
          <w:rFonts w:asciiTheme="minorHAnsi" w:hAnsiTheme="minorHAnsi" w:cstheme="minorHAnsi"/>
          <w:sz w:val="22"/>
          <w:szCs w:val="22"/>
          <w:lang w:val="nl-NL"/>
        </w:rPr>
        <w:t xml:space="preserve"> Het doel van de lessen uit De Kanjertraining is om de sfeer in de klas goed te houden of te verbeteren.</w:t>
      </w:r>
    </w:p>
    <w:p w:rsidR="00776259" w:rsidRPr="00A6420E" w:rsidRDefault="007762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p>
    <w:p w:rsidR="00776259" w:rsidRPr="00A6420E" w:rsidRDefault="00776259" w:rsidP="007762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t>T</w:t>
      </w:r>
      <w:r w:rsidR="00F077BD" w:rsidRPr="00A6420E">
        <w:rPr>
          <w:rFonts w:asciiTheme="minorHAnsi" w:hAnsiTheme="minorHAnsi" w:cstheme="minorHAnsi"/>
          <w:b/>
          <w:sz w:val="22"/>
          <w:szCs w:val="22"/>
          <w:lang w:val="nl-NL"/>
        </w:rPr>
        <w:t xml:space="preserve">echnisch </w:t>
      </w:r>
      <w:r w:rsidR="006F55B6" w:rsidRPr="00A6420E">
        <w:rPr>
          <w:rFonts w:asciiTheme="minorHAnsi" w:hAnsiTheme="minorHAnsi" w:cstheme="minorHAnsi"/>
          <w:b/>
          <w:sz w:val="22"/>
          <w:szCs w:val="22"/>
          <w:lang w:val="nl-NL"/>
        </w:rPr>
        <w:t>lezen en</w:t>
      </w:r>
      <w:r w:rsidR="00F077BD" w:rsidRPr="00A6420E">
        <w:rPr>
          <w:rFonts w:asciiTheme="minorHAnsi" w:hAnsiTheme="minorHAnsi" w:cstheme="minorHAnsi"/>
          <w:b/>
          <w:sz w:val="22"/>
          <w:szCs w:val="22"/>
          <w:lang w:val="nl-NL"/>
        </w:rPr>
        <w:t xml:space="preserve"> </w:t>
      </w:r>
      <w:proofErr w:type="gramStart"/>
      <w:r w:rsidR="00F077BD" w:rsidRPr="00A6420E">
        <w:rPr>
          <w:rFonts w:asciiTheme="minorHAnsi" w:hAnsiTheme="minorHAnsi" w:cstheme="minorHAnsi"/>
          <w:b/>
          <w:sz w:val="22"/>
          <w:szCs w:val="22"/>
          <w:lang w:val="nl-NL"/>
        </w:rPr>
        <w:t>begrijpend</w:t>
      </w:r>
      <w:r w:rsidR="006F55B6" w:rsidRPr="00A6420E">
        <w:rPr>
          <w:rFonts w:asciiTheme="minorHAnsi" w:hAnsiTheme="minorHAnsi" w:cstheme="minorHAnsi"/>
          <w:b/>
          <w:sz w:val="22"/>
          <w:szCs w:val="22"/>
          <w:lang w:val="nl-NL"/>
        </w:rPr>
        <w:t xml:space="preserve"> /</w:t>
      </w:r>
      <w:proofErr w:type="gramEnd"/>
      <w:r w:rsidR="006F55B6" w:rsidRPr="00A6420E">
        <w:rPr>
          <w:rFonts w:asciiTheme="minorHAnsi" w:hAnsiTheme="minorHAnsi" w:cstheme="minorHAnsi"/>
          <w:b/>
          <w:sz w:val="22"/>
          <w:szCs w:val="22"/>
          <w:lang w:val="nl-NL"/>
        </w:rPr>
        <w:t xml:space="preserve"> studerend</w:t>
      </w:r>
      <w:r w:rsidR="00F077BD" w:rsidRPr="00A6420E">
        <w:rPr>
          <w:rFonts w:asciiTheme="minorHAnsi" w:hAnsiTheme="minorHAnsi" w:cstheme="minorHAnsi"/>
          <w:b/>
          <w:sz w:val="22"/>
          <w:szCs w:val="22"/>
          <w:lang w:val="nl-NL"/>
        </w:rPr>
        <w:t xml:space="preserve"> lezen:</w:t>
      </w:r>
    </w:p>
    <w:p w:rsidR="00371760" w:rsidRPr="00A6420E" w:rsidRDefault="00776259" w:rsidP="007762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Bij technisch lezen staat </w:t>
      </w:r>
      <w:r w:rsidR="004C7624" w:rsidRPr="00A6420E">
        <w:rPr>
          <w:rFonts w:asciiTheme="minorHAnsi" w:hAnsiTheme="minorHAnsi" w:cstheme="minorHAnsi"/>
          <w:sz w:val="22"/>
          <w:szCs w:val="22"/>
          <w:lang w:val="nl-NL"/>
        </w:rPr>
        <w:t>vloeiend</w:t>
      </w:r>
      <w:r w:rsidR="00371760" w:rsidRPr="00A6420E">
        <w:rPr>
          <w:rFonts w:asciiTheme="minorHAnsi" w:hAnsiTheme="minorHAnsi" w:cstheme="minorHAnsi"/>
          <w:sz w:val="22"/>
          <w:szCs w:val="22"/>
          <w:lang w:val="nl-NL"/>
        </w:rPr>
        <w:t xml:space="preserve"> -</w:t>
      </w:r>
      <w:r w:rsidR="004C7624" w:rsidRPr="00A6420E">
        <w:rPr>
          <w:rFonts w:asciiTheme="minorHAnsi" w:hAnsiTheme="minorHAnsi" w:cstheme="minorHAnsi"/>
          <w:sz w:val="22"/>
          <w:szCs w:val="22"/>
          <w:lang w:val="nl-NL"/>
        </w:rPr>
        <w:t xml:space="preserve"> en vlot</w:t>
      </w:r>
      <w:r w:rsidR="00456595" w:rsidRPr="00A6420E">
        <w:rPr>
          <w:rFonts w:asciiTheme="minorHAnsi" w:hAnsiTheme="minorHAnsi" w:cstheme="minorHAnsi"/>
          <w:sz w:val="22"/>
          <w:szCs w:val="22"/>
          <w:lang w:val="nl-NL"/>
        </w:rPr>
        <w:t xml:space="preserve"> kunnen</w:t>
      </w:r>
      <w:r w:rsidR="004C7624" w:rsidRPr="00A6420E">
        <w:rPr>
          <w:rFonts w:asciiTheme="minorHAnsi" w:hAnsiTheme="minorHAnsi" w:cstheme="minorHAnsi"/>
          <w:sz w:val="22"/>
          <w:szCs w:val="22"/>
          <w:lang w:val="nl-NL"/>
        </w:rPr>
        <w:t xml:space="preserve"> lezen centraal. </w:t>
      </w:r>
      <w:r w:rsidR="006B5326" w:rsidRPr="00A6420E">
        <w:rPr>
          <w:rFonts w:asciiTheme="minorHAnsi" w:hAnsiTheme="minorHAnsi" w:cstheme="minorHAnsi"/>
          <w:sz w:val="22"/>
          <w:szCs w:val="22"/>
          <w:lang w:val="nl-NL"/>
        </w:rPr>
        <w:t xml:space="preserve">De leesvaardigheid die wij trainen is om snel, </w:t>
      </w:r>
      <w:proofErr w:type="gramStart"/>
      <w:r w:rsidR="006B5326" w:rsidRPr="00A6420E">
        <w:rPr>
          <w:rFonts w:asciiTheme="minorHAnsi" w:hAnsiTheme="minorHAnsi" w:cstheme="minorHAnsi"/>
          <w:sz w:val="22"/>
          <w:szCs w:val="22"/>
          <w:lang w:val="nl-NL"/>
        </w:rPr>
        <w:t>correct</w:t>
      </w:r>
      <w:proofErr w:type="gramEnd"/>
      <w:r w:rsidR="006B5326" w:rsidRPr="00A6420E">
        <w:rPr>
          <w:rFonts w:asciiTheme="minorHAnsi" w:hAnsiTheme="minorHAnsi" w:cstheme="minorHAnsi"/>
          <w:sz w:val="22"/>
          <w:szCs w:val="22"/>
          <w:lang w:val="nl-NL"/>
        </w:rPr>
        <w:t xml:space="preserve">, met expressie én met begrip een tekst te lezen. Kortom het kind ‘leest met hoorbaar begrip’. </w:t>
      </w:r>
      <w:r w:rsidR="00371760" w:rsidRPr="00A6420E">
        <w:rPr>
          <w:rFonts w:asciiTheme="minorHAnsi" w:hAnsiTheme="minorHAnsi" w:cstheme="minorHAnsi"/>
          <w:sz w:val="22"/>
          <w:szCs w:val="22"/>
          <w:lang w:val="nl-NL"/>
        </w:rPr>
        <w:t xml:space="preserve">Naast twee aparte lessen per week, </w:t>
      </w:r>
      <w:r w:rsidR="004C7624" w:rsidRPr="00A6420E">
        <w:rPr>
          <w:rFonts w:asciiTheme="minorHAnsi" w:hAnsiTheme="minorHAnsi" w:cstheme="minorHAnsi"/>
          <w:sz w:val="22"/>
          <w:szCs w:val="22"/>
          <w:lang w:val="nl-NL"/>
        </w:rPr>
        <w:t xml:space="preserve">wordt </w:t>
      </w:r>
      <w:r w:rsidR="00371760" w:rsidRPr="00A6420E">
        <w:rPr>
          <w:rFonts w:asciiTheme="minorHAnsi" w:hAnsiTheme="minorHAnsi" w:cstheme="minorHAnsi"/>
          <w:sz w:val="22"/>
          <w:szCs w:val="22"/>
          <w:lang w:val="nl-NL"/>
        </w:rPr>
        <w:t>deze manier van lezen</w:t>
      </w:r>
      <w:r w:rsidR="00456595" w:rsidRPr="00A6420E">
        <w:rPr>
          <w:rFonts w:asciiTheme="minorHAnsi" w:hAnsiTheme="minorHAnsi" w:cstheme="minorHAnsi"/>
          <w:sz w:val="22"/>
          <w:szCs w:val="22"/>
          <w:lang w:val="nl-NL"/>
        </w:rPr>
        <w:t xml:space="preserve"> </w:t>
      </w:r>
      <w:r w:rsidR="00371760" w:rsidRPr="00A6420E">
        <w:rPr>
          <w:rFonts w:asciiTheme="minorHAnsi" w:hAnsiTheme="minorHAnsi" w:cstheme="minorHAnsi"/>
          <w:sz w:val="22"/>
          <w:szCs w:val="22"/>
          <w:lang w:val="nl-NL"/>
        </w:rPr>
        <w:t>geï</w:t>
      </w:r>
      <w:r w:rsidR="004C7624" w:rsidRPr="00A6420E">
        <w:rPr>
          <w:rFonts w:asciiTheme="minorHAnsi" w:hAnsiTheme="minorHAnsi" w:cstheme="minorHAnsi"/>
          <w:sz w:val="22"/>
          <w:szCs w:val="22"/>
          <w:lang w:val="nl-NL"/>
        </w:rPr>
        <w:t>ntegre</w:t>
      </w:r>
      <w:r w:rsidR="00371760" w:rsidRPr="00A6420E">
        <w:rPr>
          <w:rFonts w:asciiTheme="minorHAnsi" w:hAnsiTheme="minorHAnsi" w:cstheme="minorHAnsi"/>
          <w:sz w:val="22"/>
          <w:szCs w:val="22"/>
          <w:lang w:val="nl-NL"/>
        </w:rPr>
        <w:t xml:space="preserve">erd tijdens alle lessen. </w:t>
      </w:r>
    </w:p>
    <w:p w:rsidR="00776259" w:rsidRPr="00A6420E" w:rsidRDefault="00776259" w:rsidP="007762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Nieuwsbegrip biedt wekelijks een informatieve tekst aan, waarin een actueel onderwerp centraal staat. De leerlingen maken oefeningen op papier én op de computer. De volgende leesstrategieën komen aan bod; voorspellen, ophelderen van onduidelijkheden, samenvatten, vragenstellen en relaties/verwijswoorden. Het is de bedoeling dat de leerling</w:t>
      </w:r>
      <w:r w:rsidR="00885034" w:rsidRPr="00A6420E">
        <w:rPr>
          <w:rFonts w:asciiTheme="minorHAnsi" w:hAnsiTheme="minorHAnsi" w:cstheme="minorHAnsi"/>
          <w:sz w:val="22"/>
          <w:szCs w:val="22"/>
          <w:lang w:val="nl-NL"/>
        </w:rPr>
        <w:t xml:space="preserve">en deze strategieën integreren </w:t>
      </w:r>
      <w:r w:rsidRPr="00A6420E">
        <w:rPr>
          <w:rFonts w:asciiTheme="minorHAnsi" w:hAnsiTheme="minorHAnsi" w:cstheme="minorHAnsi"/>
          <w:sz w:val="22"/>
          <w:szCs w:val="22"/>
          <w:lang w:val="nl-NL"/>
        </w:rPr>
        <w:t xml:space="preserve">binnen de zaakvakken (leren zelfstandig te leren). </w:t>
      </w:r>
    </w:p>
    <w:p w:rsidR="007957ED" w:rsidRPr="00A6420E" w:rsidRDefault="007957E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b/>
          <w:sz w:val="22"/>
          <w:szCs w:val="22"/>
          <w:lang w:val="nl-NL"/>
        </w:rPr>
        <w:t>R</w:t>
      </w:r>
      <w:r w:rsidR="00C71982" w:rsidRPr="00A6420E">
        <w:rPr>
          <w:rFonts w:asciiTheme="minorHAnsi" w:hAnsiTheme="minorHAnsi" w:cstheme="minorHAnsi"/>
          <w:b/>
          <w:sz w:val="22"/>
          <w:szCs w:val="22"/>
          <w:lang w:val="nl-NL"/>
        </w:rPr>
        <w:t>ekenen</w:t>
      </w:r>
      <w:r w:rsidR="00CE1200" w:rsidRPr="00A6420E">
        <w:rPr>
          <w:rFonts w:asciiTheme="minorHAnsi" w:hAnsiTheme="minorHAnsi" w:cstheme="minorHAnsi"/>
          <w:b/>
          <w:sz w:val="22"/>
          <w:szCs w:val="22"/>
          <w:lang w:val="nl-NL"/>
        </w:rPr>
        <w:t>:</w:t>
      </w:r>
    </w:p>
    <w:p w:rsidR="00DC6D5D"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In groep 7 staat </w:t>
      </w:r>
      <w:r w:rsidR="00565F91" w:rsidRPr="00A6420E">
        <w:rPr>
          <w:rFonts w:asciiTheme="minorHAnsi" w:hAnsiTheme="minorHAnsi" w:cstheme="minorHAnsi"/>
          <w:sz w:val="22"/>
          <w:szCs w:val="22"/>
          <w:lang w:val="nl-NL"/>
        </w:rPr>
        <w:t xml:space="preserve">binnen de methode Alles Telt </w:t>
      </w:r>
      <w:r w:rsidRPr="00A6420E">
        <w:rPr>
          <w:rFonts w:asciiTheme="minorHAnsi" w:hAnsiTheme="minorHAnsi" w:cstheme="minorHAnsi"/>
          <w:sz w:val="22"/>
          <w:szCs w:val="22"/>
          <w:lang w:val="nl-NL"/>
        </w:rPr>
        <w:t xml:space="preserve">o.a. het werken met breuken, kommagetallen, procenten, omtrek, oppervlakte, inhoud, tijd, geld en het metriek stelsel centraal. Het komt nu vooral aan op inzicht en begrip. </w:t>
      </w:r>
      <w:r w:rsidR="00565F91" w:rsidRPr="00A6420E">
        <w:rPr>
          <w:rFonts w:asciiTheme="minorHAnsi" w:hAnsiTheme="minorHAnsi" w:cstheme="minorHAnsi"/>
          <w:sz w:val="22"/>
          <w:szCs w:val="22"/>
          <w:lang w:val="nl-NL"/>
        </w:rPr>
        <w:t>Daarnaast gaan we ons bekwamen in het oplossen van redactiesommen. Welke ‘kale som’ zit er ‘verstopt’ in dit verhaaltj</w:t>
      </w:r>
      <w:r w:rsidR="005016AF" w:rsidRPr="00A6420E">
        <w:rPr>
          <w:rFonts w:asciiTheme="minorHAnsi" w:hAnsiTheme="minorHAnsi" w:cstheme="minorHAnsi"/>
          <w:sz w:val="22"/>
          <w:szCs w:val="22"/>
          <w:lang w:val="nl-NL"/>
        </w:rPr>
        <w:t>e? We zijn vooral geïnteresseerd in de aanpak die leidt naar het goede antwoord.</w:t>
      </w:r>
    </w:p>
    <w:p w:rsidR="00776259" w:rsidRPr="00A6420E" w:rsidRDefault="007762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p>
    <w:p w:rsidR="00DC6D5D" w:rsidRPr="00A6420E" w:rsidRDefault="00CE1200" w:rsidP="00DC6D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b/>
          <w:sz w:val="22"/>
          <w:szCs w:val="22"/>
          <w:lang w:val="nl-NL"/>
        </w:rPr>
        <w:t>Taal:</w:t>
      </w:r>
    </w:p>
    <w:p w:rsidR="0003034C" w:rsidRPr="00A6420E" w:rsidRDefault="0003034C" w:rsidP="00DC6D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“Taal in Beeld” </w:t>
      </w:r>
      <w:r w:rsidR="00DC6D5D" w:rsidRPr="00A6420E">
        <w:rPr>
          <w:rFonts w:asciiTheme="minorHAnsi" w:hAnsiTheme="minorHAnsi" w:cstheme="minorHAnsi"/>
          <w:sz w:val="22"/>
          <w:szCs w:val="22"/>
          <w:lang w:val="nl-NL"/>
        </w:rPr>
        <w:t>biedt wekelijks leerstof aan op het gebied van woordenschat, spreken/luisteren, taalbeschouwing (o.a. ontleden) en sch</w:t>
      </w:r>
      <w:r w:rsidR="00A20A36" w:rsidRPr="00A6420E">
        <w:rPr>
          <w:rFonts w:asciiTheme="minorHAnsi" w:hAnsiTheme="minorHAnsi" w:cstheme="minorHAnsi"/>
          <w:sz w:val="22"/>
          <w:szCs w:val="22"/>
          <w:lang w:val="nl-NL"/>
        </w:rPr>
        <w:t>rijven (o.a. het</w:t>
      </w:r>
      <w:r w:rsidR="00DC6D5D" w:rsidRPr="00A6420E">
        <w:rPr>
          <w:rFonts w:asciiTheme="minorHAnsi" w:hAnsiTheme="minorHAnsi" w:cstheme="minorHAnsi"/>
          <w:sz w:val="22"/>
          <w:szCs w:val="22"/>
          <w:lang w:val="nl-NL"/>
        </w:rPr>
        <w:t xml:space="preserve"> maken van diverse soorten teksten). </w:t>
      </w:r>
    </w:p>
    <w:p w:rsidR="0003034C" w:rsidRPr="00A6420E" w:rsidRDefault="00DC6D5D" w:rsidP="00DC6D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Wekelijks krijgen de leerlingen huiswerk mee</w:t>
      </w:r>
      <w:r w:rsidR="00A75364" w:rsidRPr="00A6420E">
        <w:rPr>
          <w:rFonts w:asciiTheme="minorHAnsi" w:hAnsiTheme="minorHAnsi" w:cstheme="minorHAnsi"/>
          <w:sz w:val="22"/>
          <w:szCs w:val="22"/>
          <w:lang w:val="nl-NL"/>
        </w:rPr>
        <w:t>,</w:t>
      </w:r>
      <w:r w:rsidRPr="00A6420E">
        <w:rPr>
          <w:rFonts w:asciiTheme="minorHAnsi" w:hAnsiTheme="minorHAnsi" w:cstheme="minorHAnsi"/>
          <w:sz w:val="22"/>
          <w:szCs w:val="22"/>
          <w:lang w:val="nl-NL"/>
        </w:rPr>
        <w:t xml:space="preserve"> </w:t>
      </w:r>
      <w:r w:rsidRPr="00A6420E">
        <w:rPr>
          <w:rFonts w:asciiTheme="minorHAnsi" w:hAnsiTheme="minorHAnsi" w:cstheme="minorHAnsi"/>
          <w:b/>
          <w:i/>
          <w:sz w:val="22"/>
          <w:szCs w:val="22"/>
          <w:lang w:val="nl-NL"/>
        </w:rPr>
        <w:t xml:space="preserve">om </w:t>
      </w:r>
      <w:r w:rsidR="00A75364" w:rsidRPr="00A6420E">
        <w:rPr>
          <w:rFonts w:asciiTheme="minorHAnsi" w:hAnsiTheme="minorHAnsi" w:cstheme="minorHAnsi"/>
          <w:b/>
          <w:i/>
          <w:sz w:val="22"/>
          <w:szCs w:val="22"/>
          <w:lang w:val="nl-NL"/>
        </w:rPr>
        <w:t>hun</w:t>
      </w:r>
      <w:r w:rsidRPr="00A6420E">
        <w:rPr>
          <w:rFonts w:asciiTheme="minorHAnsi" w:hAnsiTheme="minorHAnsi" w:cstheme="minorHAnsi"/>
          <w:b/>
          <w:i/>
          <w:sz w:val="22"/>
          <w:szCs w:val="22"/>
          <w:lang w:val="nl-NL"/>
        </w:rPr>
        <w:t xml:space="preserve"> woorde</w:t>
      </w:r>
      <w:r w:rsidR="0003034C" w:rsidRPr="00A6420E">
        <w:rPr>
          <w:rFonts w:asciiTheme="minorHAnsi" w:hAnsiTheme="minorHAnsi" w:cstheme="minorHAnsi"/>
          <w:b/>
          <w:i/>
          <w:sz w:val="22"/>
          <w:szCs w:val="22"/>
          <w:lang w:val="nl-NL"/>
        </w:rPr>
        <w:t>nschat uit te breiden</w:t>
      </w:r>
      <w:r w:rsidR="00653097" w:rsidRPr="00A6420E">
        <w:rPr>
          <w:rFonts w:asciiTheme="minorHAnsi" w:hAnsiTheme="minorHAnsi" w:cstheme="minorHAnsi"/>
          <w:sz w:val="22"/>
          <w:szCs w:val="22"/>
          <w:lang w:val="nl-NL"/>
        </w:rPr>
        <w:t xml:space="preserve">. De begrippen vanuit Taal in Beeld kunt u vinden m.b.v. een link op de website van groep 7. De begrippen die aanbod komen in Nieuwsbegrip kunt u vinden in de multomap van uw kind; na 5 lessen volgt er een </w:t>
      </w:r>
      <w:r w:rsidR="00A75364" w:rsidRPr="00A6420E">
        <w:rPr>
          <w:rFonts w:asciiTheme="minorHAnsi" w:hAnsiTheme="minorHAnsi" w:cstheme="minorHAnsi"/>
          <w:sz w:val="22"/>
          <w:szCs w:val="22"/>
          <w:lang w:val="nl-NL"/>
        </w:rPr>
        <w:t xml:space="preserve">(digitale) </w:t>
      </w:r>
      <w:r w:rsidR="00653097" w:rsidRPr="00A6420E">
        <w:rPr>
          <w:rFonts w:asciiTheme="minorHAnsi" w:hAnsiTheme="minorHAnsi" w:cstheme="minorHAnsi"/>
          <w:sz w:val="22"/>
          <w:szCs w:val="22"/>
          <w:lang w:val="nl-NL"/>
        </w:rPr>
        <w:t>toets.</w:t>
      </w:r>
      <w:r w:rsidR="00A75364" w:rsidRPr="00A6420E">
        <w:rPr>
          <w:rFonts w:asciiTheme="minorHAnsi" w:hAnsiTheme="minorHAnsi" w:cstheme="minorHAnsi"/>
          <w:sz w:val="22"/>
          <w:szCs w:val="22"/>
          <w:lang w:val="nl-NL"/>
        </w:rPr>
        <w:t xml:space="preserve"> De kinderen houden</w:t>
      </w:r>
      <w:r w:rsidR="00565F91" w:rsidRPr="00A6420E">
        <w:rPr>
          <w:rFonts w:asciiTheme="minorHAnsi" w:hAnsiTheme="minorHAnsi" w:cstheme="minorHAnsi"/>
          <w:sz w:val="22"/>
          <w:szCs w:val="22"/>
          <w:lang w:val="nl-NL"/>
        </w:rPr>
        <w:t xml:space="preserve"> dit leerjaar </w:t>
      </w:r>
      <w:r w:rsidR="00A75364" w:rsidRPr="00A6420E">
        <w:rPr>
          <w:rFonts w:asciiTheme="minorHAnsi" w:hAnsiTheme="minorHAnsi" w:cstheme="minorHAnsi"/>
          <w:sz w:val="22"/>
          <w:szCs w:val="22"/>
          <w:lang w:val="nl-NL"/>
        </w:rPr>
        <w:t>een spreekbeurt én een boekbespreking, zie voor de eisen de website. T</w:t>
      </w:r>
      <w:r w:rsidR="000B59B6" w:rsidRPr="00A6420E">
        <w:rPr>
          <w:rFonts w:asciiTheme="minorHAnsi" w:hAnsiTheme="minorHAnsi" w:cstheme="minorHAnsi"/>
          <w:sz w:val="22"/>
          <w:szCs w:val="22"/>
          <w:lang w:val="nl-NL"/>
        </w:rPr>
        <w:t xml:space="preserve">erwijl één leerling spreekt maken de overige leerlingen tijdens </w:t>
      </w:r>
      <w:r w:rsidR="00A75364" w:rsidRPr="00A6420E">
        <w:rPr>
          <w:rFonts w:asciiTheme="minorHAnsi" w:hAnsiTheme="minorHAnsi" w:cstheme="minorHAnsi"/>
          <w:sz w:val="22"/>
          <w:szCs w:val="22"/>
          <w:lang w:val="nl-NL"/>
        </w:rPr>
        <w:t xml:space="preserve">het luisteren notities. </w:t>
      </w:r>
    </w:p>
    <w:p w:rsidR="0003034C" w:rsidRPr="00A6420E" w:rsidRDefault="0003034C" w:rsidP="00DC6D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In “Spelling in Beeld” </w:t>
      </w:r>
      <w:r w:rsidR="00DC6D5D" w:rsidRPr="00A6420E">
        <w:rPr>
          <w:rFonts w:asciiTheme="minorHAnsi" w:hAnsiTheme="minorHAnsi" w:cstheme="minorHAnsi"/>
          <w:sz w:val="22"/>
          <w:szCs w:val="22"/>
          <w:lang w:val="nl-NL"/>
        </w:rPr>
        <w:t>wordt zowel aandacht besteed aan de onveranderlijke woorden als aan de werkwoorden. Per week staan twee groepen woorden centraal. Welke dat zijn, laat ik maandag in hun agenda noteren.</w:t>
      </w:r>
      <w:r w:rsidRPr="00A6420E">
        <w:rPr>
          <w:rFonts w:asciiTheme="minorHAnsi" w:hAnsiTheme="minorHAnsi" w:cstheme="minorHAnsi"/>
          <w:sz w:val="22"/>
          <w:szCs w:val="22"/>
          <w:lang w:val="nl-NL"/>
        </w:rPr>
        <w:t xml:space="preserve"> De kinderen hebben alle spellingwoorden al in hun map.</w:t>
      </w:r>
      <w:r w:rsidR="00A6420E">
        <w:rPr>
          <w:rFonts w:asciiTheme="minorHAnsi" w:hAnsiTheme="minorHAnsi" w:cstheme="minorHAnsi"/>
          <w:sz w:val="22"/>
          <w:szCs w:val="22"/>
          <w:lang w:val="nl-NL"/>
        </w:rPr>
        <w:t xml:space="preserve"> </w:t>
      </w:r>
      <w:r w:rsidRPr="00A6420E">
        <w:rPr>
          <w:rFonts w:asciiTheme="minorHAnsi" w:hAnsiTheme="minorHAnsi" w:cstheme="minorHAnsi"/>
          <w:sz w:val="22"/>
          <w:szCs w:val="22"/>
          <w:lang w:val="nl-NL"/>
        </w:rPr>
        <w:t>Indien nodig, kunnen de kinderen de woorden thuis oefenen voor het dictee op maandag.</w:t>
      </w:r>
    </w:p>
    <w:p w:rsidR="00396C3C" w:rsidRPr="00A6420E" w:rsidRDefault="00396C3C" w:rsidP="002E554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color w:val="FF0000"/>
          <w:sz w:val="22"/>
          <w:szCs w:val="22"/>
          <w:lang w:val="nl-NL"/>
        </w:rPr>
      </w:pPr>
    </w:p>
    <w:p w:rsidR="00A6420E" w:rsidRDefault="00A6420E">
      <w:pPr>
        <w:widowControl/>
        <w:rPr>
          <w:rFonts w:asciiTheme="minorHAnsi" w:hAnsiTheme="minorHAnsi" w:cstheme="minorHAnsi"/>
          <w:b/>
          <w:sz w:val="22"/>
          <w:szCs w:val="22"/>
          <w:lang w:val="nl-NL"/>
        </w:rPr>
      </w:pPr>
      <w:r>
        <w:rPr>
          <w:rFonts w:asciiTheme="minorHAnsi" w:hAnsiTheme="minorHAnsi" w:cstheme="minorHAnsi"/>
          <w:b/>
          <w:sz w:val="22"/>
          <w:szCs w:val="22"/>
          <w:lang w:val="nl-NL"/>
        </w:rPr>
        <w:br w:type="page"/>
      </w:r>
    </w:p>
    <w:p w:rsidR="00EE0F45"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lastRenderedPageBreak/>
        <w:t>W</w:t>
      </w:r>
      <w:r w:rsidR="00A6420E">
        <w:rPr>
          <w:rFonts w:asciiTheme="minorHAnsi" w:hAnsiTheme="minorHAnsi" w:cstheme="minorHAnsi"/>
          <w:b/>
          <w:sz w:val="22"/>
          <w:szCs w:val="22"/>
          <w:lang w:val="nl-NL"/>
        </w:rPr>
        <w:t>ereldoriëntatie</w:t>
      </w:r>
      <w:r w:rsidR="00EE0F45" w:rsidRPr="00A6420E">
        <w:rPr>
          <w:rFonts w:asciiTheme="minorHAnsi" w:hAnsiTheme="minorHAnsi" w:cstheme="minorHAnsi"/>
          <w:b/>
          <w:sz w:val="22"/>
          <w:szCs w:val="22"/>
          <w:lang w:val="nl-NL"/>
        </w:rPr>
        <w:t xml:space="preserve"> vakken:</w:t>
      </w:r>
    </w:p>
    <w:p w:rsidR="00CC1668" w:rsidRPr="00A6420E" w:rsidRDefault="00DC6D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In groep 7 </w:t>
      </w:r>
      <w:r w:rsidRPr="00A6420E">
        <w:rPr>
          <w:rFonts w:asciiTheme="minorHAnsi" w:hAnsiTheme="minorHAnsi" w:cstheme="minorHAnsi"/>
          <w:color w:val="000000" w:themeColor="text1"/>
          <w:sz w:val="22"/>
          <w:szCs w:val="22"/>
          <w:lang w:val="nl-NL"/>
        </w:rPr>
        <w:t>staat Europa centraal</w:t>
      </w:r>
      <w:r w:rsidR="0005457D" w:rsidRPr="00A6420E">
        <w:rPr>
          <w:rFonts w:asciiTheme="minorHAnsi" w:hAnsiTheme="minorHAnsi" w:cstheme="minorHAnsi"/>
          <w:color w:val="000000" w:themeColor="text1"/>
          <w:sz w:val="22"/>
          <w:szCs w:val="22"/>
          <w:lang w:val="nl-NL"/>
        </w:rPr>
        <w:t xml:space="preserve"> in de methode Hier en daar</w:t>
      </w:r>
      <w:r w:rsidR="00561EE0" w:rsidRPr="00A6420E">
        <w:rPr>
          <w:rFonts w:asciiTheme="minorHAnsi" w:hAnsiTheme="minorHAnsi" w:cstheme="minorHAnsi"/>
          <w:color w:val="000000" w:themeColor="text1"/>
          <w:sz w:val="22"/>
          <w:szCs w:val="22"/>
          <w:lang w:val="nl-NL"/>
        </w:rPr>
        <w:t xml:space="preserve"> (Aardrijkskunde). </w:t>
      </w:r>
    </w:p>
    <w:p w:rsidR="00CC1668" w:rsidRPr="00A6420E" w:rsidRDefault="000545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In de methode Bij de tijd (</w:t>
      </w:r>
      <w:r w:rsidR="00A6717C" w:rsidRPr="00A6420E">
        <w:rPr>
          <w:rFonts w:asciiTheme="minorHAnsi" w:hAnsiTheme="minorHAnsi" w:cstheme="minorHAnsi"/>
          <w:sz w:val="22"/>
          <w:szCs w:val="22"/>
          <w:lang w:val="nl-NL"/>
        </w:rPr>
        <w:t>geschiedenis</w:t>
      </w:r>
      <w:r w:rsidRPr="00A6420E">
        <w:rPr>
          <w:rFonts w:asciiTheme="minorHAnsi" w:hAnsiTheme="minorHAnsi" w:cstheme="minorHAnsi"/>
          <w:sz w:val="22"/>
          <w:szCs w:val="22"/>
          <w:lang w:val="nl-NL"/>
        </w:rPr>
        <w:t>)</w:t>
      </w:r>
      <w:r w:rsidR="00A6717C" w:rsidRPr="00A6420E">
        <w:rPr>
          <w:rFonts w:asciiTheme="minorHAnsi" w:hAnsiTheme="minorHAnsi" w:cstheme="minorHAnsi"/>
          <w:sz w:val="22"/>
          <w:szCs w:val="22"/>
          <w:lang w:val="nl-NL"/>
        </w:rPr>
        <w:t xml:space="preserve"> behandelen we </w:t>
      </w:r>
      <w:r w:rsidR="00CC1668" w:rsidRPr="00A6420E">
        <w:rPr>
          <w:rFonts w:asciiTheme="minorHAnsi" w:hAnsiTheme="minorHAnsi" w:cstheme="minorHAnsi"/>
          <w:sz w:val="22"/>
          <w:szCs w:val="22"/>
          <w:lang w:val="nl-NL"/>
        </w:rPr>
        <w:t>het Romeinse Rijk, h</w:t>
      </w:r>
      <w:r w:rsidR="007805A6" w:rsidRPr="00A6420E">
        <w:rPr>
          <w:rFonts w:asciiTheme="minorHAnsi" w:hAnsiTheme="minorHAnsi" w:cstheme="minorHAnsi"/>
          <w:sz w:val="22"/>
          <w:szCs w:val="22"/>
          <w:lang w:val="nl-NL"/>
        </w:rPr>
        <w:t xml:space="preserve">et Christendom, Nieuwe tijden, de Gouden </w:t>
      </w:r>
      <w:r w:rsidR="00CC1668" w:rsidRPr="00A6420E">
        <w:rPr>
          <w:rFonts w:asciiTheme="minorHAnsi" w:hAnsiTheme="minorHAnsi" w:cstheme="minorHAnsi"/>
          <w:sz w:val="22"/>
          <w:szCs w:val="22"/>
          <w:lang w:val="nl-NL"/>
        </w:rPr>
        <w:t>Eeuw, Industriële Revolutie en d</w:t>
      </w:r>
      <w:r w:rsidR="007805A6" w:rsidRPr="00A6420E">
        <w:rPr>
          <w:rFonts w:asciiTheme="minorHAnsi" w:hAnsiTheme="minorHAnsi" w:cstheme="minorHAnsi"/>
          <w:sz w:val="22"/>
          <w:szCs w:val="22"/>
          <w:lang w:val="nl-NL"/>
        </w:rPr>
        <w:t xml:space="preserve">e Tweede Wereldoorlog. </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Het biologieboek </w:t>
      </w:r>
      <w:r w:rsidR="006629C8" w:rsidRPr="00A6420E">
        <w:rPr>
          <w:rFonts w:asciiTheme="minorHAnsi" w:hAnsiTheme="minorHAnsi" w:cstheme="minorHAnsi"/>
          <w:sz w:val="22"/>
          <w:szCs w:val="22"/>
          <w:lang w:val="nl-NL"/>
        </w:rPr>
        <w:t xml:space="preserve">Naut </w:t>
      </w:r>
      <w:r w:rsidRPr="00A6420E">
        <w:rPr>
          <w:rFonts w:asciiTheme="minorHAnsi" w:hAnsiTheme="minorHAnsi" w:cstheme="minorHAnsi"/>
          <w:sz w:val="22"/>
          <w:szCs w:val="22"/>
          <w:lang w:val="nl-NL"/>
        </w:rPr>
        <w:t xml:space="preserve">geeft </w:t>
      </w:r>
      <w:r w:rsidR="00C610A4" w:rsidRPr="00A6420E">
        <w:rPr>
          <w:rFonts w:asciiTheme="minorHAnsi" w:hAnsiTheme="minorHAnsi" w:cstheme="minorHAnsi"/>
          <w:sz w:val="22"/>
          <w:szCs w:val="22"/>
          <w:lang w:val="nl-NL"/>
        </w:rPr>
        <w:t xml:space="preserve">naast </w:t>
      </w:r>
      <w:r w:rsidRPr="00A6420E">
        <w:rPr>
          <w:rFonts w:asciiTheme="minorHAnsi" w:hAnsiTheme="minorHAnsi" w:cstheme="minorHAnsi"/>
          <w:sz w:val="22"/>
          <w:szCs w:val="22"/>
          <w:lang w:val="nl-NL"/>
        </w:rPr>
        <w:t>een aantal lessen op het gebied van plant-, dier- en menskunde, ook natuurkundige onderwerpen.</w:t>
      </w:r>
    </w:p>
    <w:p w:rsidR="003E60E6" w:rsidRPr="00A6420E" w:rsidRDefault="003E60E6" w:rsidP="00CF7CE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p>
    <w:p w:rsidR="00CC1668" w:rsidRPr="00A6420E" w:rsidRDefault="00CF1A36" w:rsidP="00CF7CE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t>Studievaardigheden:</w:t>
      </w:r>
    </w:p>
    <w:p w:rsidR="00CC1668" w:rsidRPr="00A6420E" w:rsidRDefault="00CC1668" w:rsidP="00CF7CE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Studievaardigheden worden voor kinderen steeds belangrijker. Informatie is overal te vinden, zeker op internet. Met Blits leren kinderen het lezen, begrijpen en verwerken</w:t>
      </w:r>
      <w:r w:rsidR="007C55AE" w:rsidRPr="00A6420E">
        <w:rPr>
          <w:rFonts w:asciiTheme="minorHAnsi" w:hAnsiTheme="minorHAnsi" w:cstheme="minorHAnsi"/>
          <w:sz w:val="22"/>
          <w:szCs w:val="22"/>
          <w:lang w:val="nl-NL"/>
        </w:rPr>
        <w:t xml:space="preserve"> van allerlei studieteksten, informatiebronnen, kaarten, grafieken en tabellen.</w:t>
      </w:r>
    </w:p>
    <w:p w:rsidR="00CC1668" w:rsidRPr="00A6420E" w:rsidRDefault="00CC1668" w:rsidP="00CF7CE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p>
    <w:p w:rsidR="007D60F4" w:rsidRPr="00A6420E" w:rsidRDefault="00CF7CEE" w:rsidP="007D60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t>E</w:t>
      </w:r>
      <w:r w:rsidR="007D60F4" w:rsidRPr="00A6420E">
        <w:rPr>
          <w:rFonts w:asciiTheme="minorHAnsi" w:hAnsiTheme="minorHAnsi" w:cstheme="minorHAnsi"/>
          <w:b/>
          <w:sz w:val="22"/>
          <w:szCs w:val="22"/>
          <w:lang w:val="nl-NL"/>
        </w:rPr>
        <w:t>ngels:</w:t>
      </w:r>
    </w:p>
    <w:p w:rsidR="00CF7CEE" w:rsidRPr="00A6420E" w:rsidRDefault="00F60432" w:rsidP="007D60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De methode</w:t>
      </w:r>
      <w:r w:rsidR="007C55AE" w:rsidRPr="00A6420E">
        <w:rPr>
          <w:rFonts w:asciiTheme="minorHAnsi" w:hAnsiTheme="minorHAnsi" w:cstheme="minorHAnsi"/>
          <w:sz w:val="22"/>
          <w:szCs w:val="22"/>
          <w:lang w:val="nl-NL"/>
        </w:rPr>
        <w:t xml:space="preserve"> waaruit wij werken heet Groove.</w:t>
      </w:r>
      <w:r w:rsidRPr="00A6420E">
        <w:rPr>
          <w:rFonts w:asciiTheme="minorHAnsi" w:hAnsiTheme="minorHAnsi" w:cstheme="minorHAnsi"/>
          <w:sz w:val="22"/>
          <w:szCs w:val="22"/>
          <w:lang w:val="nl-NL"/>
        </w:rPr>
        <w:t>me. De leerstof wordt digitaal aangeboden met een verwerking op papier.</w:t>
      </w:r>
      <w:r w:rsidR="00CF7CEE" w:rsidRPr="00A6420E">
        <w:rPr>
          <w:rFonts w:asciiTheme="minorHAnsi" w:hAnsiTheme="minorHAnsi" w:cstheme="minorHAnsi"/>
          <w:sz w:val="22"/>
          <w:szCs w:val="22"/>
          <w:lang w:val="nl-NL"/>
        </w:rPr>
        <w:t xml:space="preserve"> </w:t>
      </w:r>
      <w:r w:rsidRPr="00A6420E">
        <w:rPr>
          <w:rFonts w:asciiTheme="minorHAnsi" w:hAnsiTheme="minorHAnsi" w:cstheme="minorHAnsi"/>
          <w:sz w:val="22"/>
          <w:szCs w:val="22"/>
          <w:lang w:val="nl-NL"/>
        </w:rPr>
        <w:t xml:space="preserve">Het </w:t>
      </w:r>
      <w:r w:rsidR="00CF7CEE" w:rsidRPr="00A6420E">
        <w:rPr>
          <w:rFonts w:asciiTheme="minorHAnsi" w:hAnsiTheme="minorHAnsi" w:cstheme="minorHAnsi"/>
          <w:sz w:val="22"/>
          <w:szCs w:val="22"/>
          <w:lang w:val="nl-NL"/>
        </w:rPr>
        <w:t xml:space="preserve">accent </w:t>
      </w:r>
      <w:r w:rsidRPr="00A6420E">
        <w:rPr>
          <w:rFonts w:asciiTheme="minorHAnsi" w:hAnsiTheme="minorHAnsi" w:cstheme="minorHAnsi"/>
          <w:sz w:val="22"/>
          <w:szCs w:val="22"/>
          <w:lang w:val="nl-NL"/>
        </w:rPr>
        <w:t>ligt</w:t>
      </w:r>
      <w:r w:rsidR="00CF7CEE" w:rsidRPr="00A6420E">
        <w:rPr>
          <w:rFonts w:asciiTheme="minorHAnsi" w:hAnsiTheme="minorHAnsi" w:cstheme="minorHAnsi"/>
          <w:sz w:val="22"/>
          <w:szCs w:val="22"/>
          <w:lang w:val="nl-NL"/>
        </w:rPr>
        <w:t xml:space="preserve"> op het sp</w:t>
      </w:r>
      <w:r w:rsidR="007D60F4" w:rsidRPr="00A6420E">
        <w:rPr>
          <w:rFonts w:asciiTheme="minorHAnsi" w:hAnsiTheme="minorHAnsi" w:cstheme="minorHAnsi"/>
          <w:sz w:val="22"/>
          <w:szCs w:val="22"/>
          <w:lang w:val="nl-NL"/>
        </w:rPr>
        <w:t xml:space="preserve">reken en verstaan van deze taal, tevens noteren we de Engelse begrippen met zo min mogelijk fouten. In het begin een uitdaging, </w:t>
      </w:r>
      <w:r w:rsidR="00752C03" w:rsidRPr="00A6420E">
        <w:rPr>
          <w:rFonts w:asciiTheme="minorHAnsi" w:hAnsiTheme="minorHAnsi" w:cstheme="minorHAnsi"/>
          <w:sz w:val="22"/>
          <w:szCs w:val="22"/>
          <w:lang w:val="nl-NL"/>
        </w:rPr>
        <w:t xml:space="preserve">gedurende </w:t>
      </w:r>
      <w:r w:rsidR="007D60F4" w:rsidRPr="00A6420E">
        <w:rPr>
          <w:rFonts w:asciiTheme="minorHAnsi" w:hAnsiTheme="minorHAnsi" w:cstheme="minorHAnsi"/>
          <w:sz w:val="22"/>
          <w:szCs w:val="22"/>
          <w:lang w:val="nl-NL"/>
        </w:rPr>
        <w:t xml:space="preserve">het jaar zie je het niveau met sprongen </w:t>
      </w:r>
      <w:proofErr w:type="gramStart"/>
      <w:r w:rsidR="007D60F4" w:rsidRPr="00A6420E">
        <w:rPr>
          <w:rFonts w:asciiTheme="minorHAnsi" w:hAnsiTheme="minorHAnsi" w:cstheme="minorHAnsi"/>
          <w:sz w:val="22"/>
          <w:szCs w:val="22"/>
          <w:lang w:val="nl-NL"/>
        </w:rPr>
        <w:t>vooruit gaan</w:t>
      </w:r>
      <w:proofErr w:type="gramEnd"/>
      <w:r w:rsidR="007D60F4" w:rsidRPr="00A6420E">
        <w:rPr>
          <w:rFonts w:asciiTheme="minorHAnsi" w:hAnsiTheme="minorHAnsi" w:cstheme="minorHAnsi"/>
          <w:sz w:val="22"/>
          <w:szCs w:val="22"/>
          <w:lang w:val="nl-NL"/>
        </w:rPr>
        <w:t xml:space="preserve">.  </w:t>
      </w:r>
    </w:p>
    <w:p w:rsidR="00CF7CEE" w:rsidRPr="00A6420E" w:rsidRDefault="00CF7CE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p>
    <w:p w:rsidR="00A6717C" w:rsidRPr="00A6420E" w:rsidRDefault="00396C3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b/>
          <w:sz w:val="22"/>
          <w:szCs w:val="22"/>
          <w:lang w:val="nl-NL"/>
        </w:rPr>
        <w:t>Verkeer:</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De kinderen doen schriftelijk en praktisch verkeersexamen in april. De kinderen fietsen dan een vastgestelde route door Rijnsburg. Deze route wordt ruim voor het examen bekendgemaakt. Het is verstandig deze route voor het examen met uw kind te fietsen.</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Voorafgaand aan dit examen is er een fietskeuring door de politie. </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p>
    <w:p w:rsidR="00A6717C" w:rsidRPr="00A6420E" w:rsidRDefault="000C2A3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proofErr w:type="gramStart"/>
      <w:r w:rsidRPr="00A6420E">
        <w:rPr>
          <w:rFonts w:asciiTheme="minorHAnsi" w:hAnsiTheme="minorHAnsi" w:cstheme="minorHAnsi"/>
          <w:b/>
          <w:sz w:val="22"/>
          <w:szCs w:val="22"/>
          <w:lang w:val="nl-NL"/>
        </w:rPr>
        <w:t>Computers /</w:t>
      </w:r>
      <w:proofErr w:type="gramEnd"/>
      <w:r w:rsidRPr="00A6420E">
        <w:rPr>
          <w:rFonts w:asciiTheme="minorHAnsi" w:hAnsiTheme="minorHAnsi" w:cstheme="minorHAnsi"/>
          <w:b/>
          <w:sz w:val="22"/>
          <w:szCs w:val="22"/>
          <w:lang w:val="nl-NL"/>
        </w:rPr>
        <w:t xml:space="preserve"> </w:t>
      </w:r>
      <w:proofErr w:type="spellStart"/>
      <w:r w:rsidR="00561EE0" w:rsidRPr="00A6420E">
        <w:rPr>
          <w:rFonts w:asciiTheme="minorHAnsi" w:hAnsiTheme="minorHAnsi" w:cstheme="minorHAnsi"/>
          <w:b/>
          <w:sz w:val="22"/>
          <w:szCs w:val="22"/>
          <w:lang w:val="nl-NL"/>
        </w:rPr>
        <w:t>IPads</w:t>
      </w:r>
      <w:proofErr w:type="spellEnd"/>
      <w:r w:rsidRPr="00A6420E">
        <w:rPr>
          <w:rFonts w:asciiTheme="minorHAnsi" w:hAnsiTheme="minorHAnsi" w:cstheme="minorHAnsi"/>
          <w:b/>
          <w:sz w:val="22"/>
          <w:szCs w:val="22"/>
          <w:lang w:val="nl-NL"/>
        </w:rPr>
        <w:t>:</w:t>
      </w:r>
    </w:p>
    <w:p w:rsidR="000C2A3F" w:rsidRPr="00A6420E" w:rsidRDefault="007957E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De kinderen leren</w:t>
      </w:r>
      <w:r w:rsidR="00DC6D5D" w:rsidRPr="00A6420E">
        <w:rPr>
          <w:rFonts w:asciiTheme="minorHAnsi" w:hAnsiTheme="minorHAnsi" w:cstheme="minorHAnsi"/>
          <w:sz w:val="22"/>
          <w:szCs w:val="22"/>
          <w:lang w:val="nl-NL"/>
        </w:rPr>
        <w:t xml:space="preserve"> </w:t>
      </w:r>
      <w:r w:rsidR="000C2A3F" w:rsidRPr="00A6420E">
        <w:rPr>
          <w:rFonts w:asciiTheme="minorHAnsi" w:hAnsiTheme="minorHAnsi" w:cstheme="minorHAnsi"/>
          <w:sz w:val="22"/>
          <w:szCs w:val="22"/>
          <w:lang w:val="nl-NL"/>
        </w:rPr>
        <w:t>werken met:</w:t>
      </w:r>
    </w:p>
    <w:p w:rsidR="000C2A3F" w:rsidRPr="00A6420E" w:rsidRDefault="007957ED" w:rsidP="000C2A3F">
      <w:pPr>
        <w:pStyle w:val="Lijstalinea"/>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Word</w:t>
      </w:r>
      <w:r w:rsidR="000C2A3F" w:rsidRPr="00A6420E">
        <w:rPr>
          <w:rFonts w:asciiTheme="minorHAnsi" w:hAnsiTheme="minorHAnsi" w:cstheme="minorHAnsi"/>
          <w:sz w:val="22"/>
          <w:szCs w:val="22"/>
          <w:lang w:val="nl-NL"/>
        </w:rPr>
        <w:t>, voor het s</w:t>
      </w:r>
      <w:r w:rsidR="003F6A13" w:rsidRPr="00A6420E">
        <w:rPr>
          <w:rFonts w:asciiTheme="minorHAnsi" w:hAnsiTheme="minorHAnsi" w:cstheme="minorHAnsi"/>
          <w:sz w:val="22"/>
          <w:szCs w:val="22"/>
          <w:lang w:val="nl-NL"/>
        </w:rPr>
        <w:t xml:space="preserve">chrijven van teksten (één A4tje). </w:t>
      </w:r>
      <w:r w:rsidR="000C2A3F" w:rsidRPr="00A6420E">
        <w:rPr>
          <w:rFonts w:asciiTheme="minorHAnsi" w:hAnsiTheme="minorHAnsi" w:cstheme="minorHAnsi"/>
          <w:sz w:val="22"/>
          <w:szCs w:val="22"/>
          <w:lang w:val="nl-NL"/>
        </w:rPr>
        <w:t xml:space="preserve">Deze </w:t>
      </w:r>
      <w:r w:rsidR="00BC34BF" w:rsidRPr="00A6420E">
        <w:rPr>
          <w:rFonts w:asciiTheme="minorHAnsi" w:hAnsiTheme="minorHAnsi" w:cstheme="minorHAnsi"/>
          <w:sz w:val="22"/>
          <w:szCs w:val="22"/>
          <w:lang w:val="nl-NL"/>
        </w:rPr>
        <w:t xml:space="preserve">teksten </w:t>
      </w:r>
      <w:r w:rsidR="000C2A3F" w:rsidRPr="00A6420E">
        <w:rPr>
          <w:rFonts w:asciiTheme="minorHAnsi" w:hAnsiTheme="minorHAnsi" w:cstheme="minorHAnsi"/>
          <w:sz w:val="22"/>
          <w:szCs w:val="22"/>
          <w:lang w:val="nl-NL"/>
        </w:rPr>
        <w:t>worden thuis afgemaakt.</w:t>
      </w:r>
    </w:p>
    <w:p w:rsidR="000C2A3F" w:rsidRPr="00A6420E" w:rsidRDefault="00561EE0" w:rsidP="000C2A3F">
      <w:pPr>
        <w:pStyle w:val="Lijstalinea"/>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PowerPoint</w:t>
      </w:r>
      <w:r w:rsidR="000C2A3F" w:rsidRPr="00A6420E">
        <w:rPr>
          <w:rFonts w:asciiTheme="minorHAnsi" w:hAnsiTheme="minorHAnsi" w:cstheme="minorHAnsi"/>
          <w:sz w:val="22"/>
          <w:szCs w:val="22"/>
          <w:lang w:val="nl-NL"/>
        </w:rPr>
        <w:t xml:space="preserve">, </w:t>
      </w:r>
      <w:r w:rsidR="007957ED" w:rsidRPr="00A6420E">
        <w:rPr>
          <w:rFonts w:asciiTheme="minorHAnsi" w:hAnsiTheme="minorHAnsi" w:cstheme="minorHAnsi"/>
          <w:sz w:val="22"/>
          <w:szCs w:val="22"/>
          <w:lang w:val="nl-NL"/>
        </w:rPr>
        <w:t xml:space="preserve">voor het maken van </w:t>
      </w:r>
      <w:r w:rsidR="000C2A3F" w:rsidRPr="00A6420E">
        <w:rPr>
          <w:rFonts w:asciiTheme="minorHAnsi" w:hAnsiTheme="minorHAnsi" w:cstheme="minorHAnsi"/>
          <w:sz w:val="22"/>
          <w:szCs w:val="22"/>
          <w:lang w:val="nl-NL"/>
        </w:rPr>
        <w:t>een presentatie</w:t>
      </w:r>
    </w:p>
    <w:p w:rsidR="007957ED" w:rsidRPr="00A6420E" w:rsidRDefault="000C2A3F" w:rsidP="000C2A3F">
      <w:pPr>
        <w:pStyle w:val="Lijstalinea"/>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USB-stick, voor het documenteren van teksten en presentaties</w:t>
      </w:r>
    </w:p>
    <w:p w:rsidR="00A6717C" w:rsidRPr="00A6420E" w:rsidRDefault="007957E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We werken </w:t>
      </w:r>
      <w:r w:rsidR="00A6717C" w:rsidRPr="00A6420E">
        <w:rPr>
          <w:rFonts w:asciiTheme="minorHAnsi" w:hAnsiTheme="minorHAnsi" w:cstheme="minorHAnsi"/>
          <w:sz w:val="22"/>
          <w:szCs w:val="22"/>
          <w:lang w:val="nl-NL"/>
        </w:rPr>
        <w:t>met computerprogramma’s die</w:t>
      </w:r>
      <w:r w:rsidR="00851634" w:rsidRPr="00A6420E">
        <w:rPr>
          <w:rFonts w:asciiTheme="minorHAnsi" w:hAnsiTheme="minorHAnsi" w:cstheme="minorHAnsi"/>
          <w:sz w:val="22"/>
          <w:szCs w:val="22"/>
          <w:lang w:val="nl-NL"/>
        </w:rPr>
        <w:t xml:space="preserve"> bij de vakken rekenen, </w:t>
      </w:r>
      <w:proofErr w:type="gramStart"/>
      <w:r w:rsidR="00851634" w:rsidRPr="00A6420E">
        <w:rPr>
          <w:rFonts w:asciiTheme="minorHAnsi" w:hAnsiTheme="minorHAnsi" w:cstheme="minorHAnsi"/>
          <w:sz w:val="22"/>
          <w:szCs w:val="22"/>
          <w:lang w:val="nl-NL"/>
        </w:rPr>
        <w:t xml:space="preserve">taal, </w:t>
      </w:r>
      <w:r w:rsidR="00A6717C" w:rsidRPr="00A6420E">
        <w:rPr>
          <w:rFonts w:asciiTheme="minorHAnsi" w:hAnsiTheme="minorHAnsi" w:cstheme="minorHAnsi"/>
          <w:sz w:val="22"/>
          <w:szCs w:val="22"/>
          <w:lang w:val="nl-NL"/>
        </w:rPr>
        <w:t xml:space="preserve"> begrijpend</w:t>
      </w:r>
      <w:proofErr w:type="gramEnd"/>
      <w:r w:rsidR="00A6717C" w:rsidRPr="00A6420E">
        <w:rPr>
          <w:rFonts w:asciiTheme="minorHAnsi" w:hAnsiTheme="minorHAnsi" w:cstheme="minorHAnsi"/>
          <w:sz w:val="22"/>
          <w:szCs w:val="22"/>
          <w:lang w:val="nl-NL"/>
        </w:rPr>
        <w:t xml:space="preserve"> lezen</w:t>
      </w:r>
      <w:r w:rsidR="00851634" w:rsidRPr="00A6420E">
        <w:rPr>
          <w:rFonts w:asciiTheme="minorHAnsi" w:hAnsiTheme="minorHAnsi" w:cstheme="minorHAnsi"/>
          <w:sz w:val="22"/>
          <w:szCs w:val="22"/>
          <w:lang w:val="nl-NL"/>
        </w:rPr>
        <w:t xml:space="preserve"> en wereldoriëntatie</w:t>
      </w:r>
      <w:r w:rsidR="00A6717C" w:rsidRPr="00A6420E">
        <w:rPr>
          <w:rFonts w:asciiTheme="minorHAnsi" w:hAnsiTheme="minorHAnsi" w:cstheme="minorHAnsi"/>
          <w:sz w:val="22"/>
          <w:szCs w:val="22"/>
          <w:lang w:val="nl-NL"/>
        </w:rPr>
        <w:t xml:space="preserve"> horen. </w:t>
      </w:r>
      <w:r w:rsidR="000C2A3F" w:rsidRPr="00A6420E">
        <w:rPr>
          <w:rFonts w:asciiTheme="minorHAnsi" w:hAnsiTheme="minorHAnsi" w:cstheme="minorHAnsi"/>
          <w:sz w:val="22"/>
          <w:szCs w:val="22"/>
          <w:lang w:val="nl-NL"/>
        </w:rPr>
        <w:t xml:space="preserve">We leren informatie opzoeken m.b.v. de </w:t>
      </w:r>
      <w:proofErr w:type="spellStart"/>
      <w:r w:rsidR="00561EE0" w:rsidRPr="00A6420E">
        <w:rPr>
          <w:rFonts w:asciiTheme="minorHAnsi" w:hAnsiTheme="minorHAnsi" w:cstheme="minorHAnsi"/>
          <w:sz w:val="22"/>
          <w:szCs w:val="22"/>
          <w:lang w:val="nl-NL"/>
        </w:rPr>
        <w:t>iPads</w:t>
      </w:r>
      <w:proofErr w:type="spellEnd"/>
      <w:r w:rsidR="000C2A3F" w:rsidRPr="00A6420E">
        <w:rPr>
          <w:rFonts w:asciiTheme="minorHAnsi" w:hAnsiTheme="minorHAnsi" w:cstheme="minorHAnsi"/>
          <w:sz w:val="22"/>
          <w:szCs w:val="22"/>
          <w:lang w:val="nl-NL"/>
        </w:rPr>
        <w:t>. Voor al deze vaardigheden geldt oefening baart kunst.</w:t>
      </w:r>
    </w:p>
    <w:p w:rsidR="00A64621" w:rsidRPr="00A6420E" w:rsidRDefault="00A646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p>
    <w:p w:rsidR="00A6717C" w:rsidRPr="00A6420E" w:rsidRDefault="003F6A1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t>Huiswerk:</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De kinderen krijgen in groep 7 ook huiswerk. De bedoeling van dit huiswerk is onder meer:</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een voorbereiding op het huiswerk maken in het voortgezet onderwijs,</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te leren hoe de leerling het beste het huiswerk kan maken of leren,</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leren verantwoordelijk te zijn voor het huiswerk.</w:t>
      </w:r>
    </w:p>
    <w:p w:rsidR="003851F8"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De kinderen krijgen </w:t>
      </w:r>
      <w:r w:rsidR="00D50BEB" w:rsidRPr="00A6420E">
        <w:rPr>
          <w:rFonts w:asciiTheme="minorHAnsi" w:hAnsiTheme="minorHAnsi" w:cstheme="minorHAnsi"/>
          <w:sz w:val="22"/>
          <w:szCs w:val="22"/>
          <w:lang w:val="nl-NL"/>
        </w:rPr>
        <w:t xml:space="preserve">o.a. </w:t>
      </w:r>
      <w:r w:rsidRPr="00A6420E">
        <w:rPr>
          <w:rFonts w:asciiTheme="minorHAnsi" w:hAnsiTheme="minorHAnsi" w:cstheme="minorHAnsi"/>
          <w:sz w:val="22"/>
          <w:szCs w:val="22"/>
          <w:lang w:val="nl-NL"/>
        </w:rPr>
        <w:t>huisw</w:t>
      </w:r>
      <w:r w:rsidR="0048548A" w:rsidRPr="00A6420E">
        <w:rPr>
          <w:rFonts w:asciiTheme="minorHAnsi" w:hAnsiTheme="minorHAnsi" w:cstheme="minorHAnsi"/>
          <w:sz w:val="22"/>
          <w:szCs w:val="22"/>
          <w:lang w:val="nl-NL"/>
        </w:rPr>
        <w:t>erk om te maken voor taal</w:t>
      </w:r>
      <w:r w:rsidR="00D50BEB" w:rsidRPr="00A6420E">
        <w:rPr>
          <w:rFonts w:asciiTheme="minorHAnsi" w:hAnsiTheme="minorHAnsi" w:cstheme="minorHAnsi"/>
          <w:sz w:val="22"/>
          <w:szCs w:val="22"/>
          <w:lang w:val="nl-NL"/>
        </w:rPr>
        <w:t xml:space="preserve"> en rekenen</w:t>
      </w:r>
      <w:r w:rsidR="003851F8" w:rsidRPr="00A6420E">
        <w:rPr>
          <w:rFonts w:asciiTheme="minorHAnsi" w:hAnsiTheme="minorHAnsi" w:cstheme="minorHAnsi"/>
          <w:sz w:val="22"/>
          <w:szCs w:val="22"/>
          <w:lang w:val="nl-NL"/>
        </w:rPr>
        <w:t>, om te oefenen met (hardop) technisch lezen</w:t>
      </w:r>
      <w:r w:rsidR="0048548A" w:rsidRPr="00A6420E">
        <w:rPr>
          <w:rFonts w:asciiTheme="minorHAnsi" w:hAnsiTheme="minorHAnsi" w:cstheme="minorHAnsi"/>
          <w:sz w:val="22"/>
          <w:szCs w:val="22"/>
          <w:lang w:val="nl-NL"/>
        </w:rPr>
        <w:t xml:space="preserve"> en </w:t>
      </w:r>
      <w:r w:rsidR="00721264" w:rsidRPr="00A6420E">
        <w:rPr>
          <w:rFonts w:asciiTheme="minorHAnsi" w:hAnsiTheme="minorHAnsi" w:cstheme="minorHAnsi"/>
          <w:sz w:val="22"/>
          <w:szCs w:val="22"/>
          <w:lang w:val="nl-NL"/>
        </w:rPr>
        <w:t xml:space="preserve">om te leren voor repetities van </w:t>
      </w:r>
      <w:r w:rsidR="00DC6D5D" w:rsidRPr="00A6420E">
        <w:rPr>
          <w:rFonts w:asciiTheme="minorHAnsi" w:hAnsiTheme="minorHAnsi" w:cstheme="minorHAnsi"/>
          <w:sz w:val="22"/>
          <w:szCs w:val="22"/>
          <w:lang w:val="nl-NL"/>
        </w:rPr>
        <w:t>de zaakvakken.</w:t>
      </w:r>
      <w:r w:rsidR="007957ED" w:rsidRPr="00A6420E">
        <w:rPr>
          <w:rFonts w:asciiTheme="minorHAnsi" w:hAnsiTheme="minorHAnsi" w:cstheme="minorHAnsi"/>
          <w:sz w:val="22"/>
          <w:szCs w:val="22"/>
          <w:lang w:val="nl-NL"/>
        </w:rPr>
        <w:t xml:space="preserve"> </w:t>
      </w:r>
    </w:p>
    <w:p w:rsidR="00A6717C" w:rsidRPr="00A6420E" w:rsidRDefault="0019384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De agenda van uw kind ligt, onder </w:t>
      </w:r>
      <w:proofErr w:type="gramStart"/>
      <w:r w:rsidRPr="00A6420E">
        <w:rPr>
          <w:rFonts w:asciiTheme="minorHAnsi" w:hAnsiTheme="minorHAnsi" w:cstheme="minorHAnsi"/>
          <w:sz w:val="22"/>
          <w:szCs w:val="22"/>
          <w:lang w:val="nl-NL"/>
        </w:rPr>
        <w:t>de</w:t>
      </w:r>
      <w:proofErr w:type="gramEnd"/>
      <w:r w:rsidRPr="00A6420E">
        <w:rPr>
          <w:rFonts w:asciiTheme="minorHAnsi" w:hAnsiTheme="minorHAnsi" w:cstheme="minorHAnsi"/>
          <w:sz w:val="22"/>
          <w:szCs w:val="22"/>
          <w:lang w:val="nl-NL"/>
        </w:rPr>
        <w:t xml:space="preserve"> etui, op de hoek zijn/haar tafel. Na ieder vak vullen we deze direct in. Verder ligt er op het bureau van de leerkracht de ‘klassenagenda’, op deze manier kan uw kind controleren of het opgegeven huiswerk correct in zijn/haar agenda staat. Thuis kan het kijken op de website van groep 7. Mochten er stencils zoekgeraakt zijn, stimuleer uw kind dan contact op te nemen met medeleerlingen. Bij probl</w:t>
      </w:r>
      <w:r w:rsidR="00A6717C" w:rsidRPr="00A6420E">
        <w:rPr>
          <w:rFonts w:asciiTheme="minorHAnsi" w:hAnsiTheme="minorHAnsi" w:cstheme="minorHAnsi"/>
          <w:sz w:val="22"/>
          <w:szCs w:val="22"/>
          <w:lang w:val="nl-NL"/>
        </w:rPr>
        <w:t xml:space="preserve">emen over het huiswerk kunt u </w:t>
      </w:r>
      <w:r w:rsidR="00394F8A" w:rsidRPr="00A6420E">
        <w:rPr>
          <w:rFonts w:asciiTheme="minorHAnsi" w:hAnsiTheme="minorHAnsi" w:cstheme="minorHAnsi"/>
          <w:sz w:val="22"/>
          <w:szCs w:val="22"/>
          <w:lang w:val="nl-NL"/>
        </w:rPr>
        <w:t xml:space="preserve">na schooltijd </w:t>
      </w:r>
      <w:r w:rsidR="00A6717C" w:rsidRPr="00A6420E">
        <w:rPr>
          <w:rFonts w:asciiTheme="minorHAnsi" w:hAnsiTheme="minorHAnsi" w:cstheme="minorHAnsi"/>
          <w:sz w:val="22"/>
          <w:szCs w:val="22"/>
          <w:lang w:val="nl-NL"/>
        </w:rPr>
        <w:t>altijd even contact met ons opnemen</w:t>
      </w:r>
      <w:r w:rsidR="00394F8A" w:rsidRPr="00A6420E">
        <w:rPr>
          <w:rFonts w:asciiTheme="minorHAnsi" w:hAnsiTheme="minorHAnsi" w:cstheme="minorHAnsi"/>
          <w:sz w:val="22"/>
          <w:szCs w:val="22"/>
          <w:lang w:val="nl-NL"/>
        </w:rPr>
        <w:t>.</w:t>
      </w:r>
    </w:p>
    <w:p w:rsidR="00394F8A" w:rsidRPr="00A6420E" w:rsidRDefault="00394F8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sectPr w:rsidR="00394F8A" w:rsidRPr="00A6420E" w:rsidSect="00A6420E">
          <w:endnotePr>
            <w:numFmt w:val="decimal"/>
          </w:endnotePr>
          <w:pgSz w:w="11905" w:h="16837"/>
          <w:pgMar w:top="1418" w:right="848" w:bottom="1276" w:left="851" w:header="1416" w:footer="1416" w:gutter="0"/>
          <w:cols w:space="708"/>
          <w:noEndnote/>
        </w:sectPr>
      </w:pPr>
    </w:p>
    <w:p w:rsidR="00A64621" w:rsidRPr="00A6420E" w:rsidRDefault="00A64621" w:rsidP="00A646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p>
    <w:p w:rsidR="00A6717C" w:rsidRPr="00A6420E" w:rsidRDefault="009F5310" w:rsidP="00A646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b/>
          <w:sz w:val="22"/>
          <w:szCs w:val="22"/>
          <w:lang w:val="nl-NL"/>
        </w:rPr>
        <w:t>Gedrag:</w:t>
      </w:r>
    </w:p>
    <w:p w:rsidR="009F5310" w:rsidRPr="00A6420E" w:rsidRDefault="00A6717C" w:rsidP="002D7CE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napToGrid w:val="0"/>
        <w:rPr>
          <w:rFonts w:asciiTheme="minorHAnsi" w:hAnsiTheme="minorHAnsi" w:cstheme="minorHAnsi"/>
          <w:sz w:val="22"/>
          <w:szCs w:val="22"/>
          <w:lang w:val="nl-NL"/>
        </w:rPr>
      </w:pPr>
      <w:r w:rsidRPr="00A6420E">
        <w:rPr>
          <w:rFonts w:asciiTheme="minorHAnsi" w:hAnsiTheme="minorHAnsi" w:cstheme="minorHAnsi"/>
          <w:sz w:val="22"/>
          <w:szCs w:val="22"/>
          <w:lang w:val="nl-NL"/>
        </w:rPr>
        <w:t>We vinden het als school belangrijk, dat alle kinderen zich goed gedragen tegenover andere kinderen, leerkrachten en</w:t>
      </w:r>
      <w:r w:rsidR="003851F8" w:rsidRPr="00A6420E">
        <w:rPr>
          <w:rFonts w:asciiTheme="minorHAnsi" w:hAnsiTheme="minorHAnsi" w:cstheme="minorHAnsi"/>
          <w:sz w:val="22"/>
          <w:szCs w:val="22"/>
          <w:lang w:val="nl-NL"/>
        </w:rPr>
        <w:t xml:space="preserve"> ouders die op school meewerken. </w:t>
      </w:r>
      <w:r w:rsidR="009F5310" w:rsidRPr="00A6420E">
        <w:rPr>
          <w:rFonts w:asciiTheme="minorHAnsi" w:hAnsiTheme="minorHAnsi" w:cstheme="minorHAnsi"/>
          <w:sz w:val="22"/>
          <w:szCs w:val="22"/>
          <w:lang w:val="nl-NL"/>
        </w:rPr>
        <w:t xml:space="preserve">Stelt u ons alstublieft op de hoogte van ingrijpende gebeurtenissen in het leven van uw kind, dan kunnen we hiermee rekening houden in de benadering van uw kind.  </w:t>
      </w:r>
    </w:p>
    <w:p w:rsidR="00A6420E" w:rsidRPr="00A6420E" w:rsidRDefault="00A6420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napToGrid w:val="0"/>
        <w:rPr>
          <w:rFonts w:asciiTheme="minorHAnsi" w:hAnsiTheme="minorHAnsi" w:cstheme="minorHAnsi"/>
          <w:sz w:val="22"/>
          <w:szCs w:val="22"/>
          <w:lang w:val="nl-NL"/>
        </w:rPr>
      </w:pPr>
    </w:p>
    <w:sectPr w:rsidR="00A6420E" w:rsidRPr="00A6420E" w:rsidSect="009F5310">
      <w:endnotePr>
        <w:numFmt w:val="decimal"/>
      </w:endnotePr>
      <w:type w:val="continuous"/>
      <w:pgSz w:w="11905" w:h="16837"/>
      <w:pgMar w:top="142" w:right="848" w:bottom="0" w:left="851" w:header="1416" w:footer="141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264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8856B34"/>
    <w:multiLevelType w:val="hybridMultilevel"/>
    <w:tmpl w:val="FA5646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1B"/>
    <w:rsid w:val="00023ED0"/>
    <w:rsid w:val="0003034C"/>
    <w:rsid w:val="000336D3"/>
    <w:rsid w:val="000502B1"/>
    <w:rsid w:val="0005457D"/>
    <w:rsid w:val="000B59B6"/>
    <w:rsid w:val="000C2A3F"/>
    <w:rsid w:val="000F5628"/>
    <w:rsid w:val="00105E52"/>
    <w:rsid w:val="001073D2"/>
    <w:rsid w:val="001379C0"/>
    <w:rsid w:val="00193843"/>
    <w:rsid w:val="001F0C9A"/>
    <w:rsid w:val="00224D31"/>
    <w:rsid w:val="0028570E"/>
    <w:rsid w:val="002D7CEA"/>
    <w:rsid w:val="002E554F"/>
    <w:rsid w:val="002E7B35"/>
    <w:rsid w:val="00371760"/>
    <w:rsid w:val="00375E3E"/>
    <w:rsid w:val="003851F8"/>
    <w:rsid w:val="003913DE"/>
    <w:rsid w:val="00394F8A"/>
    <w:rsid w:val="00396C3C"/>
    <w:rsid w:val="003D644F"/>
    <w:rsid w:val="003E60E6"/>
    <w:rsid w:val="003F6A13"/>
    <w:rsid w:val="00403F3A"/>
    <w:rsid w:val="00456595"/>
    <w:rsid w:val="004811FC"/>
    <w:rsid w:val="0048548A"/>
    <w:rsid w:val="004C449C"/>
    <w:rsid w:val="004C7624"/>
    <w:rsid w:val="005016AF"/>
    <w:rsid w:val="00511114"/>
    <w:rsid w:val="00552CD5"/>
    <w:rsid w:val="00561EE0"/>
    <w:rsid w:val="00565F91"/>
    <w:rsid w:val="005B10BF"/>
    <w:rsid w:val="00627050"/>
    <w:rsid w:val="00633EC1"/>
    <w:rsid w:val="00653097"/>
    <w:rsid w:val="006629C8"/>
    <w:rsid w:val="0068294F"/>
    <w:rsid w:val="006B5326"/>
    <w:rsid w:val="006D6809"/>
    <w:rsid w:val="006F55B6"/>
    <w:rsid w:val="00721264"/>
    <w:rsid w:val="00752C03"/>
    <w:rsid w:val="00776259"/>
    <w:rsid w:val="007805A6"/>
    <w:rsid w:val="00790AA8"/>
    <w:rsid w:val="007957ED"/>
    <w:rsid w:val="007C55AE"/>
    <w:rsid w:val="007D60F4"/>
    <w:rsid w:val="00806F0C"/>
    <w:rsid w:val="0081510F"/>
    <w:rsid w:val="00842F6A"/>
    <w:rsid w:val="00851634"/>
    <w:rsid w:val="008743C6"/>
    <w:rsid w:val="00885034"/>
    <w:rsid w:val="008A3697"/>
    <w:rsid w:val="008B3717"/>
    <w:rsid w:val="008D1DF3"/>
    <w:rsid w:val="00917736"/>
    <w:rsid w:val="009976FC"/>
    <w:rsid w:val="009A6BC4"/>
    <w:rsid w:val="009B69E6"/>
    <w:rsid w:val="009E3085"/>
    <w:rsid w:val="009F5310"/>
    <w:rsid w:val="00A20A36"/>
    <w:rsid w:val="00A6420E"/>
    <w:rsid w:val="00A64621"/>
    <w:rsid w:val="00A67074"/>
    <w:rsid w:val="00A6717C"/>
    <w:rsid w:val="00A75364"/>
    <w:rsid w:val="00AD694C"/>
    <w:rsid w:val="00AE6ED7"/>
    <w:rsid w:val="00AF0F7C"/>
    <w:rsid w:val="00AF6F65"/>
    <w:rsid w:val="00B35B67"/>
    <w:rsid w:val="00B612BF"/>
    <w:rsid w:val="00BA0C23"/>
    <w:rsid w:val="00BC34BF"/>
    <w:rsid w:val="00C04742"/>
    <w:rsid w:val="00C610A4"/>
    <w:rsid w:val="00C6641B"/>
    <w:rsid w:val="00C71982"/>
    <w:rsid w:val="00CC1668"/>
    <w:rsid w:val="00CC1A8A"/>
    <w:rsid w:val="00CC3906"/>
    <w:rsid w:val="00CE1178"/>
    <w:rsid w:val="00CE1200"/>
    <w:rsid w:val="00CF1A36"/>
    <w:rsid w:val="00CF7CEE"/>
    <w:rsid w:val="00D50BEB"/>
    <w:rsid w:val="00DC6D5D"/>
    <w:rsid w:val="00E972B6"/>
    <w:rsid w:val="00E97E7C"/>
    <w:rsid w:val="00EE0F45"/>
    <w:rsid w:val="00EF4C49"/>
    <w:rsid w:val="00F077BD"/>
    <w:rsid w:val="00F60432"/>
    <w:rsid w:val="00F654B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0AE57-6C40-4636-B4E7-39DB4770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10BF"/>
    <w:pPr>
      <w:widowControl w:val="0"/>
    </w:pPr>
    <w:rPr>
      <w:rFonts w:ascii="Letter Gothic" w:hAnsi="Letter Gothic"/>
      <w:snapToGrid w:val="0"/>
      <w:sz w:val="24"/>
      <w:lang w:val="en-US"/>
    </w:rPr>
  </w:style>
  <w:style w:type="paragraph" w:styleId="Kop1">
    <w:name w:val="heading 1"/>
    <w:basedOn w:val="Standaard"/>
    <w:next w:val="Standaard"/>
    <w:qFormat/>
    <w:rsid w:val="005B10BF"/>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0"/>
    </w:pPr>
    <w:rPr>
      <w:rFonts w:ascii="Times New Roman" w:hAnsi="Times New Roman"/>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5B10BF"/>
  </w:style>
  <w:style w:type="paragraph" w:styleId="Plattetekst">
    <w:name w:val="Body Text"/>
    <w:basedOn w:val="Standaard"/>
    <w:rsid w:val="005B10B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0"/>
      <w:lang w:val="nl-NL"/>
    </w:rPr>
  </w:style>
  <w:style w:type="character" w:styleId="Hyperlink">
    <w:name w:val="Hyperlink"/>
    <w:basedOn w:val="Standaardalinea-lettertype"/>
    <w:semiHidden/>
    <w:unhideWhenUsed/>
    <w:rsid w:val="00F077BD"/>
    <w:rPr>
      <w:color w:val="0000FF" w:themeColor="hyperlink"/>
      <w:u w:val="single"/>
    </w:rPr>
  </w:style>
  <w:style w:type="paragraph" w:styleId="Lijstalinea">
    <w:name w:val="List Paragraph"/>
    <w:basedOn w:val="Standaard"/>
    <w:uiPriority w:val="34"/>
    <w:qFormat/>
    <w:rsid w:val="000C2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schakel.pcborijnsbur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7A20E56C</Template>
  <TotalTime>1</TotalTime>
  <Pages>2</Pages>
  <Words>1044</Words>
  <Characters>5746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INFORMATIE GROEP 7                SCHOOLJAAR 1999-2000</vt:lpstr>
      <vt:lpstr>INFORMATIE GROEP 7                SCHOOLJAAR 1999-2000</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GROEP 7                SCHOOLJAAR 1999-2000</dc:title>
  <dc:creator>Lida</dc:creator>
  <cp:lastModifiedBy>Rianne Breedijk</cp:lastModifiedBy>
  <cp:revision>2</cp:revision>
  <cp:lastPrinted>2011-08-29T06:25:00Z</cp:lastPrinted>
  <dcterms:created xsi:type="dcterms:W3CDTF">2017-09-04T06:46:00Z</dcterms:created>
  <dcterms:modified xsi:type="dcterms:W3CDTF">2017-09-04T06:46:00Z</dcterms:modified>
</cp:coreProperties>
</file>